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D85" w:rsidRPr="00601D15" w:rsidRDefault="00601D15" w:rsidP="00601D15">
      <w:pPr>
        <w:jc w:val="center"/>
        <w:rPr>
          <w:color w:val="FF0000"/>
          <w:sz w:val="44"/>
        </w:rPr>
      </w:pPr>
      <w:r w:rsidRPr="00601D15">
        <w:rPr>
          <w:color w:val="FF0000"/>
          <w:sz w:val="44"/>
        </w:rPr>
        <w:t>Christmas in St Jarlath’s PS</w:t>
      </w:r>
    </w:p>
    <w:p w:rsidR="00601D15" w:rsidRDefault="00601D15"/>
    <w:p w:rsidR="00601D15" w:rsidRPr="00601D15" w:rsidRDefault="00601D15">
      <w:pPr>
        <w:rPr>
          <w:sz w:val="36"/>
        </w:rPr>
      </w:pPr>
      <w:r w:rsidRPr="00601D15">
        <w:rPr>
          <w:sz w:val="36"/>
        </w:rPr>
        <w:t>What a busy month we have had in the lead up to Christmas:</w:t>
      </w:r>
    </w:p>
    <w:p w:rsidR="00601D15" w:rsidRPr="00601D15" w:rsidRDefault="00601D15" w:rsidP="00601D15">
      <w:pPr>
        <w:pStyle w:val="ListParagraph"/>
        <w:numPr>
          <w:ilvl w:val="0"/>
          <w:numId w:val="1"/>
        </w:numPr>
        <w:rPr>
          <w:sz w:val="40"/>
        </w:rPr>
      </w:pPr>
      <w:r w:rsidRPr="00601D15">
        <w:rPr>
          <w:sz w:val="40"/>
        </w:rPr>
        <w:t>P1 Christmas performance</w:t>
      </w:r>
    </w:p>
    <w:p w:rsidR="00601D15" w:rsidRPr="00601D15" w:rsidRDefault="00601D15" w:rsidP="00601D15">
      <w:pPr>
        <w:pStyle w:val="ListParagraph"/>
        <w:numPr>
          <w:ilvl w:val="0"/>
          <w:numId w:val="1"/>
        </w:numPr>
        <w:rPr>
          <w:sz w:val="40"/>
        </w:rPr>
      </w:pPr>
      <w:r w:rsidRPr="00601D15">
        <w:rPr>
          <w:sz w:val="40"/>
        </w:rPr>
        <w:t>P2 and P3: Christmas Play, “The Sleepy Shepherd”</w:t>
      </w:r>
    </w:p>
    <w:p w:rsidR="00601D15" w:rsidRPr="00601D15" w:rsidRDefault="00601D15" w:rsidP="00601D15">
      <w:pPr>
        <w:pStyle w:val="ListParagraph"/>
        <w:numPr>
          <w:ilvl w:val="0"/>
          <w:numId w:val="1"/>
        </w:numPr>
        <w:rPr>
          <w:sz w:val="40"/>
        </w:rPr>
      </w:pPr>
      <w:r w:rsidRPr="00601D15">
        <w:rPr>
          <w:sz w:val="40"/>
        </w:rPr>
        <w:t>Some P3 pupils perform some carols at the coffee morning</w:t>
      </w:r>
    </w:p>
    <w:p w:rsidR="00601D15" w:rsidRPr="00601D15" w:rsidRDefault="00601D15" w:rsidP="00601D15">
      <w:pPr>
        <w:pStyle w:val="ListParagraph"/>
        <w:numPr>
          <w:ilvl w:val="0"/>
          <w:numId w:val="1"/>
        </w:numPr>
        <w:rPr>
          <w:sz w:val="40"/>
        </w:rPr>
      </w:pPr>
      <w:r w:rsidRPr="00601D15">
        <w:rPr>
          <w:sz w:val="40"/>
        </w:rPr>
        <w:t xml:space="preserve">P5 perform for residents in Chestnut Lodge and </w:t>
      </w:r>
      <w:proofErr w:type="spellStart"/>
      <w:r w:rsidRPr="00601D15">
        <w:rPr>
          <w:sz w:val="40"/>
        </w:rPr>
        <w:t>Collegeland</w:t>
      </w:r>
      <w:proofErr w:type="spellEnd"/>
      <w:r w:rsidRPr="00601D15">
        <w:rPr>
          <w:sz w:val="40"/>
        </w:rPr>
        <w:t xml:space="preserve"> Nursing homes</w:t>
      </w:r>
    </w:p>
    <w:p w:rsidR="00601D15" w:rsidRPr="00601D15" w:rsidRDefault="00601D15" w:rsidP="00601D15">
      <w:pPr>
        <w:pStyle w:val="ListParagraph"/>
        <w:numPr>
          <w:ilvl w:val="0"/>
          <w:numId w:val="1"/>
        </w:numPr>
        <w:rPr>
          <w:sz w:val="40"/>
        </w:rPr>
      </w:pPr>
      <w:r w:rsidRPr="00601D15">
        <w:rPr>
          <w:sz w:val="40"/>
        </w:rPr>
        <w:t>Christmas Cracker Competition</w:t>
      </w:r>
    </w:p>
    <w:p w:rsidR="00601D15" w:rsidRPr="00601D15" w:rsidRDefault="00601D15" w:rsidP="00601D15">
      <w:pPr>
        <w:pStyle w:val="ListParagraph"/>
        <w:numPr>
          <w:ilvl w:val="0"/>
          <w:numId w:val="1"/>
        </w:numPr>
        <w:rPr>
          <w:sz w:val="40"/>
        </w:rPr>
      </w:pPr>
      <w:r w:rsidRPr="00601D15">
        <w:rPr>
          <w:sz w:val="40"/>
        </w:rPr>
        <w:t>Santa Stroll and Christmas Jumper Day</w:t>
      </w:r>
    </w:p>
    <w:p w:rsidR="00601D15" w:rsidRPr="00601D15" w:rsidRDefault="00601D15" w:rsidP="00601D15">
      <w:pPr>
        <w:pStyle w:val="ListParagraph"/>
        <w:numPr>
          <w:ilvl w:val="0"/>
          <w:numId w:val="1"/>
        </w:numPr>
        <w:rPr>
          <w:sz w:val="40"/>
        </w:rPr>
      </w:pPr>
      <w:r w:rsidRPr="00601D15">
        <w:rPr>
          <w:sz w:val="40"/>
        </w:rPr>
        <w:t>Some pupils sang carols at the Christmas light switch on in the village</w:t>
      </w:r>
    </w:p>
    <w:p w:rsidR="00601D15" w:rsidRPr="00601D15" w:rsidRDefault="00601D15" w:rsidP="00601D15">
      <w:pPr>
        <w:pStyle w:val="ListParagraph"/>
        <w:numPr>
          <w:ilvl w:val="0"/>
          <w:numId w:val="1"/>
        </w:numPr>
        <w:rPr>
          <w:sz w:val="40"/>
        </w:rPr>
      </w:pPr>
      <w:r w:rsidRPr="00601D15">
        <w:rPr>
          <w:sz w:val="40"/>
        </w:rPr>
        <w:t>Open night for new pupils and parents</w:t>
      </w:r>
    </w:p>
    <w:p w:rsidR="00601D15" w:rsidRDefault="00601D15" w:rsidP="00601D15">
      <w:pPr>
        <w:pStyle w:val="ListParagraph"/>
        <w:numPr>
          <w:ilvl w:val="0"/>
          <w:numId w:val="1"/>
        </w:numPr>
        <w:rPr>
          <w:sz w:val="40"/>
        </w:rPr>
      </w:pPr>
      <w:r w:rsidRPr="00601D15">
        <w:rPr>
          <w:sz w:val="40"/>
        </w:rPr>
        <w:t>Christmas dinner for whole school</w:t>
      </w:r>
    </w:p>
    <w:p w:rsidR="00601D15" w:rsidRPr="00601D15" w:rsidRDefault="00601D15" w:rsidP="00601D15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Safeguarding visit by members of ETI</w:t>
      </w:r>
    </w:p>
    <w:p w:rsidR="00601D15" w:rsidRDefault="00601D15" w:rsidP="00601D15">
      <w:pPr>
        <w:rPr>
          <w:sz w:val="32"/>
        </w:rPr>
      </w:pPr>
    </w:p>
    <w:p w:rsidR="00601D15" w:rsidRDefault="00601D15" w:rsidP="00601D15">
      <w:pPr>
        <w:rPr>
          <w:sz w:val="32"/>
        </w:rPr>
      </w:pPr>
    </w:p>
    <w:p w:rsidR="00601D15" w:rsidRDefault="00601D15" w:rsidP="00601D15">
      <w:pPr>
        <w:rPr>
          <w:sz w:val="32"/>
        </w:rPr>
      </w:pPr>
    </w:p>
    <w:p w:rsidR="00601D15" w:rsidRDefault="00601D15" w:rsidP="00601D15">
      <w:pPr>
        <w:rPr>
          <w:sz w:val="32"/>
        </w:rPr>
      </w:pPr>
    </w:p>
    <w:p w:rsidR="00601D15" w:rsidRPr="00601D15" w:rsidRDefault="00601D15" w:rsidP="00601D15">
      <w:pPr>
        <w:rPr>
          <w:sz w:val="32"/>
        </w:rPr>
      </w:pPr>
    </w:p>
    <w:p w:rsidR="00601D15" w:rsidRPr="00601D15" w:rsidRDefault="00601D15" w:rsidP="00601D15">
      <w:pPr>
        <w:jc w:val="center"/>
        <w:rPr>
          <w:color w:val="FF0000"/>
          <w:sz w:val="44"/>
        </w:rPr>
      </w:pPr>
      <w:r w:rsidRPr="00601D15">
        <w:rPr>
          <w:color w:val="FF0000"/>
          <w:sz w:val="44"/>
        </w:rPr>
        <w:t>Sincere thanks to everyone who helped ou</w:t>
      </w:r>
      <w:bookmarkStart w:id="0" w:name="_GoBack"/>
      <w:bookmarkEnd w:id="0"/>
      <w:r w:rsidRPr="00601D15">
        <w:rPr>
          <w:color w:val="FF0000"/>
          <w:sz w:val="44"/>
        </w:rPr>
        <w:t>t in any way, it really is a team effort.</w:t>
      </w:r>
    </w:p>
    <w:p w:rsidR="00601D15" w:rsidRDefault="00601D15"/>
    <w:sectPr w:rsidR="00601D15" w:rsidSect="00601D15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C74C0"/>
    <w:multiLevelType w:val="hybridMultilevel"/>
    <w:tmpl w:val="5C488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15"/>
    <w:rsid w:val="00601D15"/>
    <w:rsid w:val="00D6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41A92"/>
  <w15:chartTrackingRefBased/>
  <w15:docId w15:val="{6A869DA3-84D4-41D3-A5DF-3A2D8C53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DA417521</Template>
  <TotalTime>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LOUGHRAN</dc:creator>
  <cp:keywords/>
  <dc:description/>
  <cp:lastModifiedBy>J LOUGHRAN</cp:lastModifiedBy>
  <cp:revision>1</cp:revision>
  <dcterms:created xsi:type="dcterms:W3CDTF">2018-12-18T09:52:00Z</dcterms:created>
  <dcterms:modified xsi:type="dcterms:W3CDTF">2018-12-18T09:57:00Z</dcterms:modified>
</cp:coreProperties>
</file>