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4E" w:rsidRDefault="00307FE9">
      <w:r>
        <w:rPr>
          <w:noProof/>
          <w:lang w:eastAsia="en-GB"/>
        </w:rPr>
        <w:drawing>
          <wp:anchor distT="0" distB="0" distL="114300" distR="114300" simplePos="0" relativeHeight="251658240" behindDoc="1" locked="0" layoutInCell="1" allowOverlap="1" wp14:anchorId="4311BC6A">
            <wp:simplePos x="0" y="0"/>
            <wp:positionH relativeFrom="margin">
              <wp:align>left</wp:align>
            </wp:positionH>
            <wp:positionV relativeFrom="paragraph">
              <wp:posOffset>0</wp:posOffset>
            </wp:positionV>
            <wp:extent cx="6569075" cy="2712085"/>
            <wp:effectExtent l="0" t="0" r="3175" b="0"/>
            <wp:wrapTight wrapText="bothSides">
              <wp:wrapPolygon edited="0">
                <wp:start x="9709" y="0"/>
                <wp:lineTo x="8832" y="152"/>
                <wp:lineTo x="6076" y="1972"/>
                <wp:lineTo x="4385" y="4855"/>
                <wp:lineTo x="3195" y="7283"/>
                <wp:lineTo x="1253" y="8800"/>
                <wp:lineTo x="689" y="9407"/>
                <wp:lineTo x="376" y="11683"/>
                <wp:lineTo x="0" y="13655"/>
                <wp:lineTo x="0" y="17296"/>
                <wp:lineTo x="689" y="19420"/>
                <wp:lineTo x="752" y="21089"/>
                <wp:lineTo x="3946" y="21393"/>
                <wp:lineTo x="17539" y="21393"/>
                <wp:lineTo x="18604" y="21393"/>
                <wp:lineTo x="19105" y="21393"/>
                <wp:lineTo x="20984" y="19875"/>
                <wp:lineTo x="21047" y="19420"/>
                <wp:lineTo x="21548" y="17296"/>
                <wp:lineTo x="21548" y="13958"/>
                <wp:lineTo x="21297" y="11986"/>
                <wp:lineTo x="20796" y="9710"/>
                <wp:lineTo x="20170" y="8952"/>
                <wp:lineTo x="18666" y="7283"/>
                <wp:lineTo x="17539" y="4855"/>
                <wp:lineTo x="16474" y="3338"/>
                <wp:lineTo x="15785" y="1972"/>
                <wp:lineTo x="12966" y="152"/>
                <wp:lineTo x="12152" y="0"/>
                <wp:lineTo x="9709"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075" cy="2712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FE9" w:rsidRPr="00307FE9" w:rsidRDefault="00307FE9" w:rsidP="00307FE9"/>
    <w:p w:rsidR="00307FE9" w:rsidRPr="00307FE9" w:rsidRDefault="00307FE9" w:rsidP="00307FE9"/>
    <w:p w:rsidR="00307FE9" w:rsidRPr="00307FE9" w:rsidRDefault="00307FE9" w:rsidP="00307FE9"/>
    <w:p w:rsidR="00307FE9" w:rsidRPr="00307FE9" w:rsidRDefault="00307FE9" w:rsidP="00307FE9"/>
    <w:p w:rsidR="00EC1C72" w:rsidRDefault="00EC1C72" w:rsidP="00307FE9">
      <w:pPr>
        <w:rPr>
          <w:rFonts w:ascii="Comic Sans MS" w:hAnsi="Comic Sans MS"/>
          <w:sz w:val="24"/>
          <w:szCs w:val="24"/>
        </w:rPr>
      </w:pPr>
    </w:p>
    <w:p w:rsidR="00307FE9" w:rsidRPr="00143248" w:rsidRDefault="00307FE9" w:rsidP="00307FE9">
      <w:pPr>
        <w:rPr>
          <w:rFonts w:ascii="Comic Sans MS" w:hAnsi="Comic Sans MS"/>
          <w:sz w:val="28"/>
          <w:szCs w:val="28"/>
        </w:rPr>
      </w:pPr>
      <w:r w:rsidRPr="00143248">
        <w:rPr>
          <w:rFonts w:ascii="Comic Sans MS" w:hAnsi="Comic Sans MS"/>
          <w:sz w:val="28"/>
          <w:szCs w:val="28"/>
        </w:rPr>
        <w:t>A b</w:t>
      </w:r>
      <w:r w:rsidR="005371E4">
        <w:rPr>
          <w:rFonts w:ascii="Comic Sans MS" w:hAnsi="Comic Sans MS"/>
          <w:sz w:val="28"/>
          <w:szCs w:val="28"/>
        </w:rPr>
        <w:t>ig hello to all my P</w:t>
      </w:r>
      <w:r w:rsidRPr="00143248">
        <w:rPr>
          <w:rFonts w:ascii="Comic Sans MS" w:hAnsi="Comic Sans MS"/>
          <w:sz w:val="28"/>
          <w:szCs w:val="28"/>
        </w:rPr>
        <w:t>rimary 3 children,</w:t>
      </w:r>
    </w:p>
    <w:p w:rsidR="00EC1C72" w:rsidRPr="00143248" w:rsidRDefault="00EC1C72" w:rsidP="00143248">
      <w:pPr>
        <w:spacing w:line="360" w:lineRule="auto"/>
        <w:rPr>
          <w:rFonts w:ascii="Comic Sans MS" w:hAnsi="Comic Sans MS"/>
          <w:sz w:val="28"/>
          <w:szCs w:val="28"/>
        </w:rPr>
      </w:pPr>
    </w:p>
    <w:p w:rsidR="00EC1C72" w:rsidRPr="00143248" w:rsidRDefault="00EC1C72" w:rsidP="00143248">
      <w:pPr>
        <w:spacing w:line="360" w:lineRule="auto"/>
        <w:rPr>
          <w:rFonts w:ascii="Comic Sans MS" w:hAnsi="Comic Sans MS"/>
          <w:sz w:val="28"/>
          <w:szCs w:val="28"/>
        </w:rPr>
      </w:pPr>
      <w:r w:rsidRPr="00143248">
        <w:rPr>
          <w:rFonts w:ascii="Comic Sans MS" w:hAnsi="Comic Sans MS"/>
          <w:sz w:val="28"/>
          <w:szCs w:val="28"/>
        </w:rPr>
        <w:t>I am writing to wish all of you a wonderful and exciting summer and to say thank you for making this school year so rewarding and enjoyable for me. I feel extra lucky as this was my second year to teach you and to see everyone grow and develop</w:t>
      </w:r>
      <w:r w:rsidR="002E6639">
        <w:rPr>
          <w:rFonts w:ascii="Comic Sans MS" w:hAnsi="Comic Sans MS"/>
          <w:sz w:val="28"/>
          <w:szCs w:val="28"/>
        </w:rPr>
        <w:t xml:space="preserve"> from Primary </w:t>
      </w:r>
      <w:r w:rsidRPr="00143248">
        <w:rPr>
          <w:rFonts w:ascii="Comic Sans MS" w:hAnsi="Comic Sans MS"/>
          <w:sz w:val="28"/>
          <w:szCs w:val="28"/>
        </w:rPr>
        <w:t>1 was just amazing.</w:t>
      </w:r>
    </w:p>
    <w:p w:rsidR="00EC1C72" w:rsidRPr="00143248" w:rsidRDefault="00EC1C72" w:rsidP="00143248">
      <w:pPr>
        <w:spacing w:line="360" w:lineRule="auto"/>
        <w:rPr>
          <w:rFonts w:ascii="Comic Sans MS" w:hAnsi="Comic Sans MS"/>
          <w:sz w:val="28"/>
          <w:szCs w:val="28"/>
        </w:rPr>
      </w:pPr>
      <w:r w:rsidRPr="00143248">
        <w:rPr>
          <w:noProof/>
          <w:sz w:val="28"/>
          <w:szCs w:val="28"/>
          <w:lang w:eastAsia="en-GB"/>
        </w:rPr>
        <w:drawing>
          <wp:anchor distT="0" distB="0" distL="114300" distR="114300" simplePos="0" relativeHeight="251661312" behindDoc="1" locked="0" layoutInCell="1" allowOverlap="1">
            <wp:simplePos x="0" y="0"/>
            <wp:positionH relativeFrom="margin">
              <wp:posOffset>3924647</wp:posOffset>
            </wp:positionH>
            <wp:positionV relativeFrom="paragraph">
              <wp:posOffset>7932</wp:posOffset>
            </wp:positionV>
            <wp:extent cx="2923540" cy="1802130"/>
            <wp:effectExtent l="0" t="0" r="0" b="0"/>
            <wp:wrapTight wrapText="bothSides">
              <wp:wrapPolygon edited="0">
                <wp:start x="18438" y="2055"/>
                <wp:lineTo x="2674" y="3197"/>
                <wp:lineTo x="704" y="3425"/>
                <wp:lineTo x="704" y="6393"/>
                <wp:lineTo x="1548" y="9818"/>
                <wp:lineTo x="0" y="10047"/>
                <wp:lineTo x="0" y="11188"/>
                <wp:lineTo x="704" y="13471"/>
                <wp:lineTo x="704" y="13700"/>
                <wp:lineTo x="1548" y="17125"/>
                <wp:lineTo x="1407" y="18723"/>
                <wp:lineTo x="5067" y="19865"/>
                <wp:lineTo x="7319" y="19865"/>
                <wp:lineTo x="20831" y="18951"/>
                <wp:lineTo x="20690" y="13471"/>
                <wp:lineTo x="21394" y="10047"/>
                <wp:lineTo x="21394" y="3425"/>
                <wp:lineTo x="20127" y="2055"/>
                <wp:lineTo x="18438" y="2055"/>
              </wp:wrapPolygon>
            </wp:wrapTight>
            <wp:docPr id="2" name="Picture 2" descr="listen clipart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ten clipart mus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3540" cy="180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248">
        <w:rPr>
          <w:rFonts w:ascii="Comic Sans MS" w:hAnsi="Comic Sans MS"/>
          <w:sz w:val="28"/>
          <w:szCs w:val="28"/>
        </w:rPr>
        <w:t>This year we made wonderful memories which I hope you will remember forever. We invented</w:t>
      </w:r>
      <w:r w:rsidR="002E6639">
        <w:rPr>
          <w:rFonts w:ascii="Comic Sans MS" w:hAnsi="Comic Sans MS"/>
          <w:sz w:val="28"/>
          <w:szCs w:val="28"/>
        </w:rPr>
        <w:t xml:space="preserve"> our Primary </w:t>
      </w:r>
      <w:r w:rsidRPr="00143248">
        <w:rPr>
          <w:rFonts w:ascii="Comic Sans MS" w:hAnsi="Comic Sans MS"/>
          <w:sz w:val="28"/>
          <w:szCs w:val="28"/>
        </w:rPr>
        <w:t>3 break time and lunch time ball games, i</w:t>
      </w:r>
      <w:r w:rsidR="00D26119">
        <w:rPr>
          <w:rFonts w:ascii="Comic Sans MS" w:hAnsi="Comic Sans MS"/>
          <w:sz w:val="28"/>
          <w:szCs w:val="28"/>
        </w:rPr>
        <w:t>mproved our numeracy skills with</w:t>
      </w:r>
      <w:bookmarkStart w:id="0" w:name="_GoBack"/>
      <w:bookmarkEnd w:id="0"/>
      <w:r w:rsidRPr="00143248">
        <w:rPr>
          <w:rFonts w:ascii="Comic Sans MS" w:hAnsi="Comic Sans MS"/>
          <w:sz w:val="28"/>
          <w:szCs w:val="28"/>
        </w:rPr>
        <w:t xml:space="preserve"> the daily morning game and listened to music and drew how it made us feel!! We performed fabulous Halloween and St. Patrick Day Assemblies, learned how to play the tin whistle and enjoyed many days out with the Cope Primary School. We </w:t>
      </w:r>
      <w:r w:rsidR="00142553">
        <w:rPr>
          <w:rFonts w:ascii="Comic Sans MS" w:hAnsi="Comic Sans MS"/>
          <w:sz w:val="28"/>
          <w:szCs w:val="28"/>
        </w:rPr>
        <w:t>also</w:t>
      </w:r>
      <w:r w:rsidRPr="00143248">
        <w:rPr>
          <w:rFonts w:ascii="Comic Sans MS" w:hAnsi="Comic Sans MS"/>
          <w:sz w:val="28"/>
          <w:szCs w:val="28"/>
        </w:rPr>
        <w:t xml:space="preserve"> explore</w:t>
      </w:r>
      <w:r w:rsidR="00142553">
        <w:rPr>
          <w:rFonts w:ascii="Comic Sans MS" w:hAnsi="Comic Sans MS"/>
          <w:sz w:val="28"/>
          <w:szCs w:val="28"/>
        </w:rPr>
        <w:t>d</w:t>
      </w:r>
      <w:r w:rsidRPr="00143248">
        <w:rPr>
          <w:rFonts w:ascii="Comic Sans MS" w:hAnsi="Comic Sans MS"/>
          <w:sz w:val="28"/>
          <w:szCs w:val="28"/>
        </w:rPr>
        <w:t xml:space="preserve"> in the snow before it melted away!! Even with all these </w:t>
      </w:r>
      <w:r w:rsidR="00142553">
        <w:rPr>
          <w:rFonts w:ascii="Comic Sans MS" w:hAnsi="Comic Sans MS"/>
          <w:sz w:val="28"/>
          <w:szCs w:val="28"/>
        </w:rPr>
        <w:t>fun activities we</w:t>
      </w:r>
      <w:r w:rsidRPr="00143248">
        <w:rPr>
          <w:rFonts w:ascii="Comic Sans MS" w:hAnsi="Comic Sans MS"/>
          <w:sz w:val="28"/>
          <w:szCs w:val="28"/>
        </w:rPr>
        <w:t xml:space="preserve"> still managed to learn</w:t>
      </w:r>
      <w:r w:rsidR="005371E4">
        <w:rPr>
          <w:rFonts w:ascii="Comic Sans MS" w:hAnsi="Comic Sans MS"/>
          <w:sz w:val="28"/>
          <w:szCs w:val="28"/>
        </w:rPr>
        <w:t xml:space="preserve"> lots of</w:t>
      </w:r>
      <w:r w:rsidRPr="00143248">
        <w:rPr>
          <w:rFonts w:ascii="Comic Sans MS" w:hAnsi="Comic Sans MS"/>
          <w:sz w:val="28"/>
          <w:szCs w:val="28"/>
        </w:rPr>
        <w:t xml:space="preserve"> new number skills and improve our reading and writing.</w:t>
      </w:r>
      <w:r w:rsidRPr="00143248">
        <w:rPr>
          <w:noProof/>
          <w:sz w:val="28"/>
          <w:szCs w:val="28"/>
          <w:lang w:eastAsia="en-GB"/>
        </w:rPr>
        <w:t xml:space="preserve"> </w:t>
      </w:r>
    </w:p>
    <w:p w:rsidR="00EC1C72" w:rsidRPr="00143248" w:rsidRDefault="005371E4" w:rsidP="00143248">
      <w:pPr>
        <w:spacing w:line="360" w:lineRule="auto"/>
        <w:rPr>
          <w:rFonts w:ascii="Comic Sans MS" w:hAnsi="Comic Sans MS"/>
          <w:sz w:val="28"/>
          <w:szCs w:val="28"/>
        </w:rPr>
      </w:pPr>
      <w:r w:rsidRPr="00143248">
        <w:rPr>
          <w:rFonts w:ascii="Comic Sans MS" w:hAnsi="Comic Sans MS"/>
          <w:sz w:val="28"/>
          <w:szCs w:val="28"/>
        </w:rPr>
        <w:lastRenderedPageBreak/>
        <w:t>S</w:t>
      </w:r>
      <w:r>
        <w:rPr>
          <w:rFonts w:ascii="Comic Sans MS" w:hAnsi="Comic Sans MS"/>
          <w:sz w:val="28"/>
          <w:szCs w:val="28"/>
        </w:rPr>
        <w:t>adly,</w:t>
      </w:r>
      <w:r w:rsidR="00EC1C72" w:rsidRPr="00143248">
        <w:rPr>
          <w:rFonts w:ascii="Comic Sans MS" w:hAnsi="Comic Sans MS"/>
          <w:sz w:val="28"/>
          <w:szCs w:val="28"/>
        </w:rPr>
        <w:t xml:space="preserve"> in March</w:t>
      </w:r>
      <w:r>
        <w:rPr>
          <w:rFonts w:ascii="Comic Sans MS" w:hAnsi="Comic Sans MS"/>
          <w:sz w:val="28"/>
          <w:szCs w:val="28"/>
        </w:rPr>
        <w:t xml:space="preserve"> </w:t>
      </w:r>
      <w:r w:rsidR="00EC1C72" w:rsidRPr="00143248">
        <w:rPr>
          <w:rFonts w:ascii="Comic Sans MS" w:hAnsi="Comic Sans MS"/>
          <w:sz w:val="28"/>
          <w:szCs w:val="28"/>
        </w:rPr>
        <w:t xml:space="preserve">our time in class was cut short but my brilliant primary 3 children still continued to learn from home with </w:t>
      </w:r>
      <w:r w:rsidR="00142553">
        <w:rPr>
          <w:rFonts w:ascii="Comic Sans MS" w:hAnsi="Comic Sans MS"/>
          <w:sz w:val="28"/>
          <w:szCs w:val="28"/>
        </w:rPr>
        <w:t>super help from parents, g</w:t>
      </w:r>
      <w:r w:rsidR="00EC1C72" w:rsidRPr="00143248">
        <w:rPr>
          <w:rFonts w:ascii="Comic Sans MS" w:hAnsi="Comic Sans MS"/>
          <w:sz w:val="28"/>
          <w:szCs w:val="28"/>
        </w:rPr>
        <w:t>randparents and even brothers and sisters. I</w:t>
      </w:r>
      <w:r w:rsidR="00143248">
        <w:rPr>
          <w:rFonts w:ascii="Comic Sans MS" w:hAnsi="Comic Sans MS"/>
          <w:sz w:val="28"/>
          <w:szCs w:val="28"/>
        </w:rPr>
        <w:t xml:space="preserve"> was delighted with all the tasks</w:t>
      </w:r>
      <w:r w:rsidR="00EC1C72" w:rsidRPr="00143248">
        <w:rPr>
          <w:rFonts w:ascii="Comic Sans MS" w:hAnsi="Comic Sans MS"/>
          <w:sz w:val="28"/>
          <w:szCs w:val="28"/>
        </w:rPr>
        <w:t xml:space="preserve"> completed and really looked forward to marking your beautiful work on Seesaw.</w:t>
      </w:r>
    </w:p>
    <w:p w:rsidR="00EC1C72" w:rsidRPr="00143248" w:rsidRDefault="00EC1C72" w:rsidP="00143248">
      <w:pPr>
        <w:spacing w:line="360" w:lineRule="auto"/>
        <w:rPr>
          <w:rFonts w:ascii="Comic Sans MS" w:hAnsi="Comic Sans MS"/>
          <w:sz w:val="28"/>
          <w:szCs w:val="28"/>
        </w:rPr>
      </w:pPr>
      <w:r w:rsidRPr="00143248">
        <w:rPr>
          <w:noProof/>
          <w:sz w:val="28"/>
          <w:szCs w:val="28"/>
          <w:lang w:eastAsia="en-GB"/>
        </w:rPr>
        <w:drawing>
          <wp:anchor distT="0" distB="0" distL="114300" distR="114300" simplePos="0" relativeHeight="251660288" behindDoc="1" locked="0" layoutInCell="1" allowOverlap="1" wp14:anchorId="521078BF">
            <wp:simplePos x="0" y="0"/>
            <wp:positionH relativeFrom="margin">
              <wp:posOffset>6050819</wp:posOffset>
            </wp:positionH>
            <wp:positionV relativeFrom="paragraph">
              <wp:posOffset>11502</wp:posOffset>
            </wp:positionV>
            <wp:extent cx="409575" cy="409575"/>
            <wp:effectExtent l="0" t="0" r="9525" b="9525"/>
            <wp:wrapTight wrapText="bothSides">
              <wp:wrapPolygon edited="0">
                <wp:start x="0" y="0"/>
                <wp:lineTo x="0" y="21098"/>
                <wp:lineTo x="21098" y="21098"/>
                <wp:lineTo x="21098" y="0"/>
                <wp:lineTo x="0" y="0"/>
              </wp:wrapPolygon>
            </wp:wrapTight>
            <wp:docPr id="15"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248">
        <w:rPr>
          <w:rFonts w:ascii="Comic Sans MS" w:hAnsi="Comic Sans MS"/>
          <w:sz w:val="28"/>
          <w:szCs w:val="28"/>
        </w:rPr>
        <w:t xml:space="preserve">I have really missed all of my primary 3 children, especially your happy faces, your </w:t>
      </w:r>
      <w:r w:rsidR="002E6639">
        <w:rPr>
          <w:rFonts w:ascii="Comic Sans MS" w:hAnsi="Comic Sans MS"/>
          <w:sz w:val="28"/>
          <w:szCs w:val="28"/>
        </w:rPr>
        <w:t xml:space="preserve">class </w:t>
      </w:r>
      <w:r w:rsidRPr="00143248">
        <w:rPr>
          <w:rFonts w:ascii="Comic Sans MS" w:hAnsi="Comic Sans MS"/>
          <w:sz w:val="28"/>
          <w:szCs w:val="28"/>
        </w:rPr>
        <w:t>achievements and our little chats.</w:t>
      </w:r>
    </w:p>
    <w:p w:rsidR="00143248" w:rsidRDefault="00EC1C72" w:rsidP="00143248">
      <w:pPr>
        <w:spacing w:line="360" w:lineRule="auto"/>
        <w:rPr>
          <w:noProof/>
          <w:sz w:val="28"/>
          <w:szCs w:val="28"/>
          <w:lang w:eastAsia="en-GB"/>
        </w:rPr>
      </w:pPr>
      <w:r w:rsidRPr="00143248">
        <w:rPr>
          <w:rFonts w:ascii="Comic Sans MS" w:hAnsi="Comic Sans MS"/>
          <w:sz w:val="28"/>
          <w:szCs w:val="28"/>
        </w:rPr>
        <w:t xml:space="preserve">During the summer I want you all to play outside each day and make more fun memories with your family. Hopefully we will see plenty of sunshine and you will get out for </w:t>
      </w:r>
      <w:r w:rsidR="00143248">
        <w:rPr>
          <w:rFonts w:ascii="Comic Sans MS" w:hAnsi="Comic Sans MS"/>
          <w:sz w:val="28"/>
          <w:szCs w:val="28"/>
        </w:rPr>
        <w:t xml:space="preserve">lots of </w:t>
      </w:r>
      <w:r w:rsidRPr="00143248">
        <w:rPr>
          <w:rFonts w:ascii="Comic Sans MS" w:hAnsi="Comic Sans MS"/>
          <w:sz w:val="28"/>
          <w:szCs w:val="28"/>
        </w:rPr>
        <w:t>walks and bike ride</w:t>
      </w:r>
      <w:r w:rsidRPr="00143248">
        <w:rPr>
          <w:rFonts w:ascii="Comic Sans MS" w:hAnsi="Comic Sans MS"/>
          <w:noProof/>
          <w:sz w:val="28"/>
          <w:szCs w:val="28"/>
          <w:lang w:eastAsia="en-GB"/>
        </w:rPr>
        <w:t>s</w:t>
      </w:r>
      <w:r w:rsidR="00143248">
        <w:rPr>
          <w:rFonts w:ascii="Comic Sans MS" w:hAnsi="Comic Sans MS"/>
          <w:noProof/>
          <w:sz w:val="28"/>
          <w:szCs w:val="28"/>
          <w:lang w:eastAsia="en-GB"/>
        </w:rPr>
        <w:t>.</w:t>
      </w:r>
    </w:p>
    <w:p w:rsidR="00143248" w:rsidRPr="00143248" w:rsidRDefault="00143248" w:rsidP="00143248">
      <w:pPr>
        <w:spacing w:line="360" w:lineRule="auto"/>
        <w:rPr>
          <w:rFonts w:ascii="Comic Sans MS" w:hAnsi="Comic Sans MS"/>
          <w:sz w:val="28"/>
          <w:szCs w:val="28"/>
        </w:rPr>
      </w:pPr>
      <w:r>
        <w:rPr>
          <w:rFonts w:ascii="Comic Sans MS" w:hAnsi="Comic Sans MS"/>
          <w:sz w:val="28"/>
          <w:szCs w:val="28"/>
        </w:rPr>
        <w:t>I</w:t>
      </w:r>
      <w:r w:rsidR="00EC1C72" w:rsidRPr="00143248">
        <w:rPr>
          <w:rFonts w:ascii="Comic Sans MS" w:hAnsi="Comic Sans MS"/>
          <w:sz w:val="28"/>
          <w:szCs w:val="28"/>
        </w:rPr>
        <w:t xml:space="preserve"> hope you enjoy looking at the photos that I have included.</w:t>
      </w:r>
      <w:r>
        <w:rPr>
          <w:rFonts w:ascii="Comic Sans MS" w:hAnsi="Comic Sans MS"/>
          <w:sz w:val="28"/>
          <w:szCs w:val="28"/>
        </w:rPr>
        <w:t xml:space="preserve"> They certainly made me smile!</w:t>
      </w:r>
    </w:p>
    <w:p w:rsidR="00EC1C72" w:rsidRDefault="00EC1C72" w:rsidP="00EC1C72">
      <w:pPr>
        <w:rPr>
          <w:rFonts w:ascii="Comic Sans MS" w:hAnsi="Comic Sans MS"/>
          <w:sz w:val="28"/>
          <w:szCs w:val="28"/>
        </w:rPr>
      </w:pPr>
      <w:r w:rsidRPr="00143248">
        <w:rPr>
          <w:rFonts w:ascii="Comic Sans MS" w:hAnsi="Comic Sans MS"/>
          <w:sz w:val="28"/>
          <w:szCs w:val="28"/>
        </w:rPr>
        <w:t>Continue to stay safe and I hope t</w:t>
      </w:r>
      <w:r w:rsidR="00142553">
        <w:rPr>
          <w:rFonts w:ascii="Comic Sans MS" w:hAnsi="Comic Sans MS"/>
          <w:sz w:val="28"/>
          <w:szCs w:val="28"/>
        </w:rPr>
        <w:t>o see you all soon.</w:t>
      </w:r>
    </w:p>
    <w:p w:rsidR="00143248" w:rsidRPr="00143248" w:rsidRDefault="00143248" w:rsidP="00EC1C72">
      <w:pPr>
        <w:rPr>
          <w:rFonts w:ascii="Comic Sans MS" w:hAnsi="Comic Sans MS"/>
          <w:sz w:val="28"/>
          <w:szCs w:val="28"/>
        </w:rPr>
      </w:pPr>
    </w:p>
    <w:p w:rsidR="00143248" w:rsidRPr="00143248" w:rsidRDefault="00EC1C72" w:rsidP="00EC1C72">
      <w:pPr>
        <w:rPr>
          <w:rFonts w:ascii="Comic Sans MS" w:hAnsi="Comic Sans MS"/>
          <w:sz w:val="28"/>
          <w:szCs w:val="28"/>
        </w:rPr>
      </w:pPr>
      <w:r w:rsidRPr="00143248">
        <w:rPr>
          <w:rFonts w:ascii="Comic Sans MS" w:hAnsi="Comic Sans MS"/>
          <w:sz w:val="28"/>
          <w:szCs w:val="28"/>
        </w:rPr>
        <w:t>Take care</w:t>
      </w:r>
    </w:p>
    <w:p w:rsidR="00A1069D" w:rsidRPr="00143248" w:rsidRDefault="00EC1C72" w:rsidP="00EC1C72">
      <w:pPr>
        <w:rPr>
          <w:rFonts w:ascii="Comic Sans MS" w:hAnsi="Comic Sans MS"/>
          <w:sz w:val="28"/>
          <w:szCs w:val="28"/>
        </w:rPr>
      </w:pPr>
      <w:r w:rsidRPr="00143248">
        <w:rPr>
          <w:rFonts w:ascii="Comic Sans MS" w:hAnsi="Comic Sans MS"/>
          <w:sz w:val="28"/>
          <w:szCs w:val="28"/>
        </w:rPr>
        <w:t>Ms. Monagh</w:t>
      </w:r>
      <w:r w:rsidR="00143248" w:rsidRPr="00143248">
        <w:rPr>
          <w:rFonts w:ascii="Comic Sans MS" w:hAnsi="Comic Sans MS"/>
          <w:sz w:val="28"/>
          <w:szCs w:val="28"/>
        </w:rPr>
        <w:t>an</w:t>
      </w:r>
    </w:p>
    <w:p w:rsidR="00A1069D" w:rsidRDefault="00143248" w:rsidP="00A1069D">
      <w:pPr>
        <w:jc w:val="center"/>
        <w:rPr>
          <w:sz w:val="36"/>
          <w:szCs w:val="36"/>
        </w:rPr>
      </w:pPr>
      <w:r>
        <w:rPr>
          <w:noProof/>
          <w:sz w:val="36"/>
          <w:szCs w:val="36"/>
          <w:lang w:eastAsia="en-GB"/>
        </w:rPr>
        <w:drawing>
          <wp:anchor distT="0" distB="0" distL="114300" distR="114300" simplePos="0" relativeHeight="251662336" behindDoc="1" locked="0" layoutInCell="1" allowOverlap="1">
            <wp:simplePos x="0" y="0"/>
            <wp:positionH relativeFrom="margin">
              <wp:align>center</wp:align>
            </wp:positionH>
            <wp:positionV relativeFrom="paragraph">
              <wp:posOffset>273876</wp:posOffset>
            </wp:positionV>
            <wp:extent cx="3674745" cy="2441575"/>
            <wp:effectExtent l="0" t="0" r="1905" b="0"/>
            <wp:wrapTight wrapText="bothSides">
              <wp:wrapPolygon edited="0">
                <wp:start x="0" y="0"/>
                <wp:lineTo x="0" y="21403"/>
                <wp:lineTo x="21499" y="21403"/>
                <wp:lineTo x="21499" y="0"/>
                <wp:lineTo x="0" y="0"/>
              </wp:wrapPolygon>
            </wp:wrapTight>
            <wp:docPr id="4" name="Picture 4" descr="C:\Users\cmonaghan518\AppData\Local\Microsoft\Windows\Temporary Internet Files\Content.MSO\699E92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onaghan518\AppData\Local\Microsoft\Windows\Temporary Internet Files\Content.MSO\699E92B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4745" cy="244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3248" w:rsidRDefault="00143248" w:rsidP="00143248">
      <w:pPr>
        <w:jc w:val="center"/>
        <w:rPr>
          <w:noProof/>
          <w:lang w:eastAsia="en-GB"/>
        </w:rPr>
      </w:pPr>
    </w:p>
    <w:p w:rsidR="00A1069D" w:rsidRPr="00A1069D" w:rsidRDefault="00A1069D" w:rsidP="00143248">
      <w:pPr>
        <w:jc w:val="center"/>
        <w:rPr>
          <w:sz w:val="36"/>
          <w:szCs w:val="36"/>
        </w:rPr>
      </w:pPr>
    </w:p>
    <w:sectPr w:rsidR="00A1069D" w:rsidRPr="00A1069D" w:rsidSect="00307FE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C1" w:rsidRDefault="004669C1" w:rsidP="00A1069D">
      <w:pPr>
        <w:spacing w:after="0" w:line="240" w:lineRule="auto"/>
      </w:pPr>
      <w:r>
        <w:separator/>
      </w:r>
    </w:p>
  </w:endnote>
  <w:endnote w:type="continuationSeparator" w:id="0">
    <w:p w:rsidR="004669C1" w:rsidRDefault="004669C1" w:rsidP="00A1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C1" w:rsidRDefault="004669C1" w:rsidP="00A1069D">
      <w:pPr>
        <w:spacing w:after="0" w:line="240" w:lineRule="auto"/>
      </w:pPr>
      <w:r>
        <w:separator/>
      </w:r>
    </w:p>
  </w:footnote>
  <w:footnote w:type="continuationSeparator" w:id="0">
    <w:p w:rsidR="004669C1" w:rsidRDefault="004669C1" w:rsidP="00A1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53337"/>
    <w:multiLevelType w:val="hybridMultilevel"/>
    <w:tmpl w:val="FC4453E8"/>
    <w:lvl w:ilvl="0" w:tplc="61BA77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E9"/>
    <w:rsid w:val="00142553"/>
    <w:rsid w:val="00143248"/>
    <w:rsid w:val="0019524E"/>
    <w:rsid w:val="002E6639"/>
    <w:rsid w:val="00307FE9"/>
    <w:rsid w:val="004669C1"/>
    <w:rsid w:val="005371E4"/>
    <w:rsid w:val="00562013"/>
    <w:rsid w:val="008F042D"/>
    <w:rsid w:val="00A039D4"/>
    <w:rsid w:val="00A1069D"/>
    <w:rsid w:val="00B52967"/>
    <w:rsid w:val="00D26119"/>
    <w:rsid w:val="00DE2891"/>
    <w:rsid w:val="00EC1C72"/>
    <w:rsid w:val="00EC2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6168"/>
  <w15:chartTrackingRefBased/>
  <w15:docId w15:val="{78A57E71-0688-451F-BDD5-B84529CF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42D"/>
    <w:pPr>
      <w:ind w:left="720"/>
      <w:contextualSpacing/>
    </w:pPr>
  </w:style>
  <w:style w:type="paragraph" w:styleId="Header">
    <w:name w:val="header"/>
    <w:basedOn w:val="Normal"/>
    <w:link w:val="HeaderChar"/>
    <w:uiPriority w:val="99"/>
    <w:unhideWhenUsed/>
    <w:rsid w:val="00A1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69D"/>
  </w:style>
  <w:style w:type="paragraph" w:styleId="Footer">
    <w:name w:val="footer"/>
    <w:basedOn w:val="Normal"/>
    <w:link w:val="FooterChar"/>
    <w:uiPriority w:val="99"/>
    <w:unhideWhenUsed/>
    <w:rsid w:val="00A1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2775-DF36-486F-B13F-9984B633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C5E89535</Template>
  <TotalTime>0</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Monaghan</dc:creator>
  <cp:keywords/>
  <dc:description/>
  <cp:lastModifiedBy>C MONAGHAN</cp:lastModifiedBy>
  <cp:revision>2</cp:revision>
  <dcterms:created xsi:type="dcterms:W3CDTF">2020-06-23T12:27:00Z</dcterms:created>
  <dcterms:modified xsi:type="dcterms:W3CDTF">2020-06-23T12:27:00Z</dcterms:modified>
</cp:coreProperties>
</file>