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6F" w:rsidRDefault="008F646F">
      <w:pPr>
        <w:rPr>
          <w:sz w:val="24"/>
        </w:rPr>
      </w:pPr>
      <w:bookmarkStart w:id="0" w:name="_GoBack"/>
      <w:bookmarkEnd w:id="0"/>
      <w:r w:rsidRPr="008F646F">
        <w:rPr>
          <w:b/>
          <w:sz w:val="36"/>
        </w:rPr>
        <w:t>Primary 6</w:t>
      </w:r>
    </w:p>
    <w:p w:rsidR="008F646F" w:rsidRPr="00A35D84" w:rsidRDefault="008F646F">
      <w:pPr>
        <w:rPr>
          <w:sz w:val="32"/>
        </w:rPr>
      </w:pPr>
      <w:r w:rsidRPr="00A35D84">
        <w:rPr>
          <w:sz w:val="32"/>
        </w:rPr>
        <w:t xml:space="preserve">In the event of a school closure due to coronavirus, I have provided work for your child to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3172"/>
        <w:gridCol w:w="3076"/>
      </w:tblGrid>
      <w:tr w:rsidR="008F646F" w:rsidTr="008F646F">
        <w:tc>
          <w:tcPr>
            <w:tcW w:w="2768" w:type="dxa"/>
          </w:tcPr>
          <w:p w:rsidR="008F646F" w:rsidRPr="005D7B59" w:rsidRDefault="008F646F">
            <w:pPr>
              <w:rPr>
                <w:b/>
                <w:sz w:val="32"/>
              </w:rPr>
            </w:pPr>
          </w:p>
        </w:tc>
        <w:tc>
          <w:tcPr>
            <w:tcW w:w="3172" w:type="dxa"/>
          </w:tcPr>
          <w:p w:rsidR="008F646F" w:rsidRPr="005D7B59" w:rsidRDefault="008F646F">
            <w:pPr>
              <w:rPr>
                <w:b/>
                <w:sz w:val="32"/>
              </w:rPr>
            </w:pPr>
            <w:r w:rsidRPr="005D7B59">
              <w:rPr>
                <w:b/>
                <w:sz w:val="32"/>
              </w:rPr>
              <w:t>Numeracy</w:t>
            </w:r>
          </w:p>
        </w:tc>
        <w:tc>
          <w:tcPr>
            <w:tcW w:w="3076" w:type="dxa"/>
          </w:tcPr>
          <w:p w:rsidR="008F646F" w:rsidRPr="005D7B59" w:rsidRDefault="008F646F">
            <w:pPr>
              <w:rPr>
                <w:b/>
                <w:sz w:val="32"/>
              </w:rPr>
            </w:pPr>
            <w:r w:rsidRPr="005D7B59">
              <w:rPr>
                <w:b/>
                <w:sz w:val="32"/>
              </w:rPr>
              <w:t>Literacy</w:t>
            </w:r>
          </w:p>
        </w:tc>
      </w:tr>
      <w:tr w:rsidR="008F646F" w:rsidTr="008F646F">
        <w:tc>
          <w:tcPr>
            <w:tcW w:w="2768" w:type="dxa"/>
          </w:tcPr>
          <w:p w:rsidR="008F646F" w:rsidRPr="005D7B59" w:rsidRDefault="008F646F">
            <w:pPr>
              <w:rPr>
                <w:b/>
                <w:sz w:val="32"/>
              </w:rPr>
            </w:pPr>
            <w:r w:rsidRPr="005D7B59">
              <w:rPr>
                <w:b/>
                <w:sz w:val="32"/>
              </w:rPr>
              <w:t xml:space="preserve">Monday </w:t>
            </w:r>
          </w:p>
        </w:tc>
        <w:tc>
          <w:tcPr>
            <w:tcW w:w="3172" w:type="dxa"/>
          </w:tcPr>
          <w:p w:rsidR="008F646F" w:rsidRPr="005D7B59" w:rsidRDefault="001A61A7">
            <w:pPr>
              <w:rPr>
                <w:sz w:val="32"/>
              </w:rPr>
            </w:pPr>
            <w:r w:rsidRPr="005D7B59">
              <w:rPr>
                <w:sz w:val="32"/>
              </w:rPr>
              <w:t>Mental Maths Daily Workout – Unit 14</w:t>
            </w:r>
          </w:p>
        </w:tc>
        <w:tc>
          <w:tcPr>
            <w:tcW w:w="3076" w:type="dxa"/>
          </w:tcPr>
          <w:p w:rsidR="008F646F" w:rsidRPr="005D7B59" w:rsidRDefault="008F646F">
            <w:pPr>
              <w:rPr>
                <w:sz w:val="32"/>
              </w:rPr>
            </w:pPr>
            <w:r w:rsidRPr="005D7B59">
              <w:rPr>
                <w:sz w:val="32"/>
              </w:rPr>
              <w:t>Comprehension –Raiders from the North</w:t>
            </w:r>
          </w:p>
        </w:tc>
      </w:tr>
      <w:tr w:rsidR="008F646F" w:rsidTr="008F646F">
        <w:tc>
          <w:tcPr>
            <w:tcW w:w="2768" w:type="dxa"/>
          </w:tcPr>
          <w:p w:rsidR="008F646F" w:rsidRPr="005D7B59" w:rsidRDefault="008F646F">
            <w:pPr>
              <w:rPr>
                <w:b/>
                <w:sz w:val="32"/>
              </w:rPr>
            </w:pPr>
            <w:r w:rsidRPr="005D7B59">
              <w:rPr>
                <w:b/>
                <w:sz w:val="32"/>
              </w:rPr>
              <w:t>Tuesday</w:t>
            </w:r>
          </w:p>
        </w:tc>
        <w:tc>
          <w:tcPr>
            <w:tcW w:w="3172" w:type="dxa"/>
          </w:tcPr>
          <w:p w:rsidR="008F646F" w:rsidRPr="005D7B59" w:rsidRDefault="001A61A7">
            <w:pPr>
              <w:rPr>
                <w:sz w:val="32"/>
              </w:rPr>
            </w:pPr>
            <w:r w:rsidRPr="005D7B59">
              <w:rPr>
                <w:sz w:val="32"/>
              </w:rPr>
              <w:t>NHM Assessment Booklet – Page 1a Numbers to millions</w:t>
            </w:r>
          </w:p>
        </w:tc>
        <w:tc>
          <w:tcPr>
            <w:tcW w:w="3076" w:type="dxa"/>
          </w:tcPr>
          <w:p w:rsidR="008F646F" w:rsidRPr="005D7B59" w:rsidRDefault="008F646F">
            <w:pPr>
              <w:rPr>
                <w:sz w:val="32"/>
              </w:rPr>
            </w:pPr>
            <w:r w:rsidRPr="005D7B59">
              <w:rPr>
                <w:sz w:val="32"/>
              </w:rPr>
              <w:t>New Wave English – Day 59</w:t>
            </w:r>
          </w:p>
        </w:tc>
      </w:tr>
      <w:tr w:rsidR="008F646F" w:rsidTr="008F646F">
        <w:tc>
          <w:tcPr>
            <w:tcW w:w="2768" w:type="dxa"/>
          </w:tcPr>
          <w:p w:rsidR="008F646F" w:rsidRPr="005D7B59" w:rsidRDefault="008F646F">
            <w:pPr>
              <w:rPr>
                <w:b/>
                <w:sz w:val="32"/>
              </w:rPr>
            </w:pPr>
            <w:r w:rsidRPr="005D7B59">
              <w:rPr>
                <w:b/>
                <w:sz w:val="32"/>
              </w:rPr>
              <w:t>Wednesday</w:t>
            </w:r>
          </w:p>
        </w:tc>
        <w:tc>
          <w:tcPr>
            <w:tcW w:w="3172" w:type="dxa"/>
          </w:tcPr>
          <w:p w:rsidR="008F646F" w:rsidRPr="005D7B59" w:rsidRDefault="001A61A7">
            <w:pPr>
              <w:rPr>
                <w:sz w:val="32"/>
              </w:rPr>
            </w:pPr>
            <w:r w:rsidRPr="005D7B59">
              <w:rPr>
                <w:sz w:val="32"/>
              </w:rPr>
              <w:t>Maths Practice – Page 44</w:t>
            </w:r>
          </w:p>
        </w:tc>
        <w:tc>
          <w:tcPr>
            <w:tcW w:w="3076" w:type="dxa"/>
          </w:tcPr>
          <w:p w:rsidR="008F646F" w:rsidRPr="005D7B59" w:rsidRDefault="001A61A7">
            <w:pPr>
              <w:rPr>
                <w:sz w:val="32"/>
              </w:rPr>
            </w:pPr>
            <w:r w:rsidRPr="005D7B59">
              <w:rPr>
                <w:sz w:val="32"/>
              </w:rPr>
              <w:t>Be the Teacher – Unit 11 Helen Jones</w:t>
            </w:r>
          </w:p>
        </w:tc>
      </w:tr>
      <w:tr w:rsidR="008F646F" w:rsidTr="008F646F">
        <w:tc>
          <w:tcPr>
            <w:tcW w:w="2768" w:type="dxa"/>
          </w:tcPr>
          <w:p w:rsidR="008F646F" w:rsidRPr="005D7B59" w:rsidRDefault="008F646F">
            <w:pPr>
              <w:rPr>
                <w:b/>
                <w:sz w:val="32"/>
              </w:rPr>
            </w:pPr>
            <w:r w:rsidRPr="005D7B59">
              <w:rPr>
                <w:b/>
                <w:sz w:val="32"/>
              </w:rPr>
              <w:t>Thursday</w:t>
            </w:r>
          </w:p>
        </w:tc>
        <w:tc>
          <w:tcPr>
            <w:tcW w:w="3172" w:type="dxa"/>
          </w:tcPr>
          <w:p w:rsidR="008F646F" w:rsidRPr="005D7B59" w:rsidRDefault="001A61A7">
            <w:pPr>
              <w:rPr>
                <w:sz w:val="32"/>
              </w:rPr>
            </w:pPr>
            <w:r w:rsidRPr="005D7B59">
              <w:rPr>
                <w:sz w:val="32"/>
              </w:rPr>
              <w:t>Times Tables Tests – Section 2 – Test 1 (B)</w:t>
            </w:r>
            <w:r w:rsidR="00E76CE9" w:rsidRPr="005D7B59">
              <w:rPr>
                <w:sz w:val="32"/>
              </w:rPr>
              <w:t xml:space="preserve"> + (C)</w:t>
            </w:r>
          </w:p>
        </w:tc>
        <w:tc>
          <w:tcPr>
            <w:tcW w:w="3076" w:type="dxa"/>
          </w:tcPr>
          <w:p w:rsidR="008F646F" w:rsidRPr="005D7B59" w:rsidRDefault="001A61A7">
            <w:pPr>
              <w:rPr>
                <w:sz w:val="32"/>
              </w:rPr>
            </w:pPr>
            <w:r w:rsidRPr="005D7B59">
              <w:rPr>
                <w:sz w:val="32"/>
              </w:rPr>
              <w:t>SPG – Page 1 Nouns</w:t>
            </w:r>
          </w:p>
        </w:tc>
      </w:tr>
      <w:tr w:rsidR="00A35D84" w:rsidTr="008F646F">
        <w:tc>
          <w:tcPr>
            <w:tcW w:w="2768" w:type="dxa"/>
          </w:tcPr>
          <w:p w:rsidR="00A35D84" w:rsidRPr="005D7B59" w:rsidRDefault="00A35D84">
            <w:pPr>
              <w:rPr>
                <w:b/>
                <w:sz w:val="32"/>
              </w:rPr>
            </w:pPr>
            <w:r w:rsidRPr="005D7B59">
              <w:rPr>
                <w:b/>
                <w:sz w:val="32"/>
              </w:rPr>
              <w:t>Friday</w:t>
            </w:r>
          </w:p>
        </w:tc>
        <w:tc>
          <w:tcPr>
            <w:tcW w:w="3172" w:type="dxa"/>
          </w:tcPr>
          <w:p w:rsidR="005D7B59" w:rsidRPr="005D7B59" w:rsidRDefault="005D7B59">
            <w:pPr>
              <w:rPr>
                <w:sz w:val="32"/>
              </w:rPr>
            </w:pPr>
            <w:r w:rsidRPr="005D7B59">
              <w:rPr>
                <w:sz w:val="32"/>
              </w:rPr>
              <w:t xml:space="preserve">Times tables Quick Quiz </w:t>
            </w:r>
          </w:p>
          <w:p w:rsidR="00A35D84" w:rsidRPr="005D7B59" w:rsidRDefault="00A35D84">
            <w:pPr>
              <w:rPr>
                <w:sz w:val="32"/>
              </w:rPr>
            </w:pPr>
            <w:r w:rsidRPr="005D7B59">
              <w:rPr>
                <w:sz w:val="32"/>
              </w:rPr>
              <w:t xml:space="preserve">Revise times tables – </w:t>
            </w:r>
            <w:proofErr w:type="spellStart"/>
            <w:r w:rsidRPr="005D7B59">
              <w:rPr>
                <w:sz w:val="32"/>
              </w:rPr>
              <w:t>topmarks</w:t>
            </w:r>
            <w:proofErr w:type="spellEnd"/>
            <w:r w:rsidRPr="005D7B59">
              <w:rPr>
                <w:sz w:val="32"/>
              </w:rPr>
              <w:t xml:space="preserve"> website</w:t>
            </w:r>
          </w:p>
        </w:tc>
        <w:tc>
          <w:tcPr>
            <w:tcW w:w="3076" w:type="dxa"/>
          </w:tcPr>
          <w:p w:rsidR="00A35D84" w:rsidRPr="005D7B59" w:rsidRDefault="00A35D84">
            <w:pPr>
              <w:rPr>
                <w:sz w:val="32"/>
              </w:rPr>
            </w:pPr>
            <w:r w:rsidRPr="005D7B59">
              <w:rPr>
                <w:sz w:val="32"/>
              </w:rPr>
              <w:t>Revise spelling – Unit 1</w:t>
            </w:r>
          </w:p>
        </w:tc>
      </w:tr>
    </w:tbl>
    <w:p w:rsidR="00D53376" w:rsidRDefault="001A61A7">
      <w:pPr>
        <w:rPr>
          <w:sz w:val="32"/>
        </w:rPr>
      </w:pPr>
      <w:r w:rsidRPr="001A61A7">
        <w:rPr>
          <w:sz w:val="32"/>
        </w:rPr>
        <w:t>If the school is to be c</w:t>
      </w:r>
      <w:r>
        <w:rPr>
          <w:sz w:val="32"/>
        </w:rPr>
        <w:t>losed for more than a week, please</w:t>
      </w:r>
      <w:r w:rsidRPr="001A61A7">
        <w:rPr>
          <w:sz w:val="32"/>
        </w:rPr>
        <w:t xml:space="preserve"> follow on with the next exercise in each of the booklets.</w:t>
      </w:r>
    </w:p>
    <w:p w:rsidR="00E74B47" w:rsidRPr="001A61A7" w:rsidRDefault="00E74B47">
      <w:pPr>
        <w:rPr>
          <w:sz w:val="32"/>
        </w:rPr>
      </w:pPr>
      <w:r>
        <w:rPr>
          <w:sz w:val="32"/>
        </w:rPr>
        <w:t>Children can continue to use AR and complete tests online.</w:t>
      </w:r>
    </w:p>
    <w:p w:rsidR="0060393D" w:rsidRDefault="008F646F">
      <w:pPr>
        <w:rPr>
          <w:sz w:val="32"/>
        </w:rPr>
      </w:pPr>
      <w:r w:rsidRPr="001A61A7">
        <w:rPr>
          <w:sz w:val="32"/>
        </w:rPr>
        <w:t>I would also advise you to visit the following websites for further support.</w:t>
      </w:r>
    </w:p>
    <w:p w:rsidR="008F646F" w:rsidRPr="00A8728F" w:rsidRDefault="00465972">
      <w:pPr>
        <w:rPr>
          <w:sz w:val="28"/>
        </w:rPr>
      </w:pPr>
      <w:hyperlink r:id="rId4" w:history="1">
        <w:r w:rsidR="008F646F" w:rsidRPr="00A8728F">
          <w:rPr>
            <w:rStyle w:val="Hyperlink"/>
            <w:color w:val="auto"/>
            <w:sz w:val="28"/>
          </w:rPr>
          <w:t>www.topmarks.com</w:t>
        </w:r>
      </w:hyperlink>
    </w:p>
    <w:p w:rsidR="008F646F" w:rsidRPr="00A8728F" w:rsidRDefault="00465972">
      <w:pPr>
        <w:rPr>
          <w:sz w:val="28"/>
        </w:rPr>
      </w:pPr>
      <w:hyperlink r:id="rId5" w:history="1">
        <w:r w:rsidR="008F646F" w:rsidRPr="00A8728F">
          <w:rPr>
            <w:rStyle w:val="Hyperlink"/>
            <w:color w:val="auto"/>
            <w:sz w:val="28"/>
          </w:rPr>
          <w:t>www.mathsaids.com</w:t>
        </w:r>
      </w:hyperlink>
    </w:p>
    <w:p w:rsidR="008F646F" w:rsidRPr="00A8728F" w:rsidRDefault="008F646F">
      <w:pPr>
        <w:rPr>
          <w:sz w:val="28"/>
        </w:rPr>
      </w:pPr>
      <w:r w:rsidRPr="00A8728F">
        <w:rPr>
          <w:sz w:val="28"/>
        </w:rPr>
        <w:t>www.primaryresources.com</w:t>
      </w:r>
    </w:p>
    <w:p w:rsidR="00D53376" w:rsidRPr="00A8728F" w:rsidRDefault="00465972" w:rsidP="00A8728F">
      <w:pPr>
        <w:rPr>
          <w:rStyle w:val="Hyperlink"/>
          <w:color w:val="auto"/>
          <w:sz w:val="28"/>
          <w:u w:val="none"/>
        </w:rPr>
      </w:pPr>
      <w:hyperlink r:id="rId6" w:history="1">
        <w:r w:rsidR="008F646F" w:rsidRPr="00A8728F">
          <w:rPr>
            <w:rStyle w:val="Hyperlink"/>
            <w:color w:val="auto"/>
            <w:sz w:val="28"/>
          </w:rPr>
          <w:t>www.twinkl.com</w:t>
        </w:r>
      </w:hyperlink>
      <w:r w:rsidR="00A8728F" w:rsidRPr="00A8728F">
        <w:rPr>
          <w:rStyle w:val="Hyperlink"/>
          <w:color w:val="auto"/>
          <w:sz w:val="28"/>
        </w:rPr>
        <w:t xml:space="preserve"> </w:t>
      </w:r>
      <w:r w:rsidR="00A8728F" w:rsidRPr="00391348">
        <w:rPr>
          <w:rStyle w:val="Hyperlink"/>
          <w:color w:val="auto"/>
          <w:sz w:val="28"/>
          <w:highlight w:val="yellow"/>
          <w:u w:val="none"/>
        </w:rPr>
        <w:t xml:space="preserve">Free for parents if schools are closed. </w:t>
      </w:r>
      <w:proofErr w:type="spellStart"/>
      <w:r w:rsidR="00A8728F" w:rsidRPr="00391348">
        <w:rPr>
          <w:rStyle w:val="Hyperlink"/>
          <w:color w:val="auto"/>
          <w:sz w:val="28"/>
          <w:highlight w:val="yellow"/>
          <w:u w:val="none"/>
        </w:rPr>
        <w:t>Twinkl</w:t>
      </w:r>
      <w:proofErr w:type="spellEnd"/>
      <w:r w:rsidR="00A8728F" w:rsidRPr="00391348">
        <w:rPr>
          <w:rStyle w:val="Hyperlink"/>
          <w:color w:val="auto"/>
          <w:sz w:val="28"/>
          <w:highlight w:val="yellow"/>
          <w:u w:val="none"/>
        </w:rPr>
        <w:t xml:space="preserve"> has excellent resources, ideal for supporting home learning.</w:t>
      </w:r>
    </w:p>
    <w:p w:rsidR="008F646F" w:rsidRPr="00E74B47" w:rsidRDefault="008F646F">
      <w:pPr>
        <w:rPr>
          <w:color w:val="0563C1" w:themeColor="hyperlink"/>
          <w:sz w:val="28"/>
          <w:u w:val="single"/>
        </w:rPr>
      </w:pPr>
      <w:r w:rsidRPr="001A61A7">
        <w:rPr>
          <w:sz w:val="32"/>
        </w:rPr>
        <w:t>Also, if you are a member of libraries NI you can download free books to your tablet, instructions are on libraries NI website</w:t>
      </w:r>
      <w:r>
        <w:rPr>
          <w:sz w:val="24"/>
        </w:rPr>
        <w:t xml:space="preserve">. </w:t>
      </w:r>
    </w:p>
    <w:sectPr w:rsidR="008F646F" w:rsidRPr="00E7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F"/>
    <w:rsid w:val="0001474D"/>
    <w:rsid w:val="001A61A7"/>
    <w:rsid w:val="001D5D79"/>
    <w:rsid w:val="00320234"/>
    <w:rsid w:val="00391348"/>
    <w:rsid w:val="00465972"/>
    <w:rsid w:val="005B559D"/>
    <w:rsid w:val="005D7B59"/>
    <w:rsid w:val="0060393D"/>
    <w:rsid w:val="006B118A"/>
    <w:rsid w:val="008F646F"/>
    <w:rsid w:val="00A35D84"/>
    <w:rsid w:val="00A8728F"/>
    <w:rsid w:val="00AD257F"/>
    <w:rsid w:val="00D53376"/>
    <w:rsid w:val="00E74B47"/>
    <w:rsid w:val="00E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FBE10-ED6C-4375-BB73-A152D3F1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nkl.com" TargetMode="External"/><Relationship Id="rId5" Type="http://schemas.openxmlformats.org/officeDocument/2006/relationships/hyperlink" Target="http://www.mathsaids.com" TargetMode="External"/><Relationship Id="rId4" Type="http://schemas.openxmlformats.org/officeDocument/2006/relationships/hyperlink" Target="http://www.topm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C19F34D4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McGinn</dc:creator>
  <cp:keywords/>
  <dc:description/>
  <cp:lastModifiedBy>J LOUGHRAN</cp:lastModifiedBy>
  <cp:revision>2</cp:revision>
  <dcterms:created xsi:type="dcterms:W3CDTF">2020-03-16T12:51:00Z</dcterms:created>
  <dcterms:modified xsi:type="dcterms:W3CDTF">2020-03-16T12:51:00Z</dcterms:modified>
</cp:coreProperties>
</file>