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2412F" w14:textId="77777777" w:rsidR="003269E1" w:rsidRDefault="003269E1" w:rsidP="000F4A89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14:paraId="527B8D3A" w14:textId="77777777" w:rsidR="003269E1" w:rsidRPr="003269E1" w:rsidRDefault="003269E1" w:rsidP="000F4A89">
      <w:pPr>
        <w:spacing w:line="240" w:lineRule="auto"/>
        <w:rPr>
          <w:sz w:val="20"/>
          <w:szCs w:val="20"/>
          <w:u w:val="single"/>
        </w:rPr>
      </w:pPr>
      <w:r w:rsidRPr="003269E1">
        <w:rPr>
          <w:sz w:val="20"/>
          <w:szCs w:val="20"/>
          <w:u w:val="single"/>
        </w:rPr>
        <w:t>Primary 7</w:t>
      </w:r>
    </w:p>
    <w:p w14:paraId="68E5CC4D" w14:textId="77777777" w:rsidR="003269E1" w:rsidRPr="003269E1" w:rsidRDefault="003269E1" w:rsidP="000F4A89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>The following work is to be completed during the school closure due to Coronavirus.</w:t>
      </w:r>
    </w:p>
    <w:p w14:paraId="52DB84D5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 xml:space="preserve">If the school is to be closed for more than a week, please follow on with the next exercise in each of the booklets. </w:t>
      </w:r>
    </w:p>
    <w:p w14:paraId="4A83B792" w14:textId="77777777" w:rsidR="003269E1" w:rsidRPr="003269E1" w:rsidRDefault="003269E1" w:rsidP="000F4A89">
      <w:pPr>
        <w:spacing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1194"/>
        <w:gridCol w:w="2108"/>
        <w:gridCol w:w="2111"/>
        <w:gridCol w:w="1544"/>
        <w:gridCol w:w="1543"/>
      </w:tblGrid>
      <w:tr w:rsidR="003269E1" w:rsidRPr="003269E1" w14:paraId="6DDEC5D4" w14:textId="77777777" w:rsidTr="003269E1">
        <w:trPr>
          <w:trHeight w:val="829"/>
        </w:trPr>
        <w:tc>
          <w:tcPr>
            <w:tcW w:w="1129" w:type="dxa"/>
          </w:tcPr>
          <w:p w14:paraId="3A262DDD" w14:textId="77777777" w:rsidR="003269E1" w:rsidRPr="003269E1" w:rsidRDefault="003269E1" w:rsidP="003269E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0CECE" w:themeFill="background2" w:themeFillShade="E6"/>
          </w:tcPr>
          <w:p w14:paraId="65BA383F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>Numeracy</w:t>
            </w:r>
          </w:p>
          <w:p w14:paraId="340CB53C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</w:p>
          <w:p w14:paraId="66918B4C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>(30-45mins)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899CDE7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>Literacy</w:t>
            </w:r>
          </w:p>
          <w:p w14:paraId="3F7D1B51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</w:p>
          <w:p w14:paraId="3D8DCAC4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>(30-45mins)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3A8A0F7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>World Around Us Project</w:t>
            </w:r>
          </w:p>
          <w:p w14:paraId="7733DC73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>(30mins-1 hour)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B9D14E0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>Exercise</w:t>
            </w:r>
          </w:p>
          <w:p w14:paraId="74369AD5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 xml:space="preserve">(20 </w:t>
            </w:r>
            <w:proofErr w:type="spellStart"/>
            <w:r w:rsidRPr="003269E1">
              <w:rPr>
                <w:b/>
                <w:sz w:val="20"/>
                <w:szCs w:val="20"/>
              </w:rPr>
              <w:t>mins</w:t>
            </w:r>
            <w:proofErr w:type="spellEnd"/>
            <w:r w:rsidRPr="003269E1">
              <w:rPr>
                <w:b/>
                <w:sz w:val="20"/>
                <w:szCs w:val="20"/>
              </w:rPr>
              <w:t>)</w:t>
            </w:r>
          </w:p>
        </w:tc>
      </w:tr>
      <w:tr w:rsidR="003269E1" w:rsidRPr="003269E1" w14:paraId="03C707E4" w14:textId="77777777" w:rsidTr="003269E1">
        <w:tc>
          <w:tcPr>
            <w:tcW w:w="1129" w:type="dxa"/>
            <w:shd w:val="clear" w:color="auto" w:fill="BDD6EE" w:themeFill="accent1" w:themeFillTint="66"/>
          </w:tcPr>
          <w:p w14:paraId="165837F3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51672856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>Mental Maths Exercise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7D835AE2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>Grammar and Comprehension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34282AB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>Space project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99BA99F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 xml:space="preserve">20 </w:t>
            </w:r>
            <w:proofErr w:type="spellStart"/>
            <w:r w:rsidRPr="003269E1">
              <w:rPr>
                <w:sz w:val="20"/>
                <w:szCs w:val="20"/>
              </w:rPr>
              <w:t>mins</w:t>
            </w:r>
            <w:proofErr w:type="spellEnd"/>
            <w:r w:rsidRPr="003269E1">
              <w:rPr>
                <w:sz w:val="20"/>
                <w:szCs w:val="20"/>
              </w:rPr>
              <w:t xml:space="preserve"> circuit </w:t>
            </w:r>
          </w:p>
        </w:tc>
      </w:tr>
      <w:tr w:rsidR="003269E1" w:rsidRPr="003269E1" w14:paraId="6ACBA332" w14:textId="77777777" w:rsidTr="003269E1">
        <w:tc>
          <w:tcPr>
            <w:tcW w:w="1129" w:type="dxa"/>
            <w:shd w:val="clear" w:color="auto" w:fill="F7CAAC" w:themeFill="accent2" w:themeFillTint="66"/>
          </w:tcPr>
          <w:p w14:paraId="0586621D" w14:textId="77777777" w:rsidR="003269E1" w:rsidRPr="003269E1" w:rsidRDefault="003269E1" w:rsidP="003269E1">
            <w:pPr>
              <w:rPr>
                <w:b/>
                <w:color w:val="000000" w:themeColor="text1"/>
                <w:sz w:val="20"/>
                <w:szCs w:val="20"/>
              </w:rPr>
            </w:pPr>
            <w:r w:rsidRPr="003269E1">
              <w:rPr>
                <w:b/>
                <w:color w:val="000000" w:themeColor="text1"/>
                <w:sz w:val="20"/>
                <w:szCs w:val="20"/>
              </w:rPr>
              <w:t xml:space="preserve">Tuesday 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14:paraId="0F6EB36D" w14:textId="77777777" w:rsidR="003269E1" w:rsidRPr="003269E1" w:rsidRDefault="003269E1" w:rsidP="003269E1">
            <w:pPr>
              <w:rPr>
                <w:color w:val="000000" w:themeColor="text1"/>
                <w:sz w:val="20"/>
                <w:szCs w:val="20"/>
              </w:rPr>
            </w:pPr>
            <w:r w:rsidRPr="003269E1">
              <w:rPr>
                <w:color w:val="000000" w:themeColor="text1"/>
                <w:sz w:val="20"/>
                <w:szCs w:val="20"/>
              </w:rPr>
              <w:t>Maths workbook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24E61B9D" w14:textId="77777777" w:rsidR="003269E1" w:rsidRPr="003269E1" w:rsidRDefault="003269E1" w:rsidP="003269E1">
            <w:pPr>
              <w:rPr>
                <w:color w:val="000000" w:themeColor="text1"/>
                <w:sz w:val="20"/>
                <w:szCs w:val="20"/>
              </w:rPr>
            </w:pPr>
            <w:r w:rsidRPr="003269E1">
              <w:rPr>
                <w:color w:val="000000" w:themeColor="text1"/>
                <w:sz w:val="20"/>
                <w:szCs w:val="20"/>
              </w:rPr>
              <w:t xml:space="preserve">Spelling exercises 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ABE26A9" w14:textId="77777777" w:rsidR="003269E1" w:rsidRPr="003269E1" w:rsidRDefault="003269E1" w:rsidP="003269E1">
            <w:pPr>
              <w:rPr>
                <w:color w:val="000000" w:themeColor="text1"/>
                <w:sz w:val="20"/>
                <w:szCs w:val="20"/>
              </w:rPr>
            </w:pPr>
            <w:r w:rsidRPr="003269E1">
              <w:rPr>
                <w:color w:val="000000" w:themeColor="text1"/>
                <w:sz w:val="20"/>
                <w:szCs w:val="20"/>
              </w:rPr>
              <w:t>Space project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BDDE5F4" w14:textId="77777777" w:rsidR="003269E1" w:rsidRPr="003269E1" w:rsidRDefault="003269E1" w:rsidP="003269E1">
            <w:pPr>
              <w:rPr>
                <w:color w:val="000000" w:themeColor="text1"/>
                <w:sz w:val="20"/>
                <w:szCs w:val="20"/>
              </w:rPr>
            </w:pPr>
            <w:r w:rsidRPr="003269E1">
              <w:rPr>
                <w:color w:val="000000" w:themeColor="text1"/>
                <w:sz w:val="20"/>
                <w:szCs w:val="20"/>
              </w:rPr>
              <w:t xml:space="preserve">20 </w:t>
            </w:r>
            <w:proofErr w:type="spellStart"/>
            <w:r w:rsidRPr="003269E1">
              <w:rPr>
                <w:color w:val="000000" w:themeColor="text1"/>
                <w:sz w:val="20"/>
                <w:szCs w:val="20"/>
              </w:rPr>
              <w:t>mins</w:t>
            </w:r>
            <w:proofErr w:type="spellEnd"/>
            <w:r w:rsidRPr="003269E1">
              <w:rPr>
                <w:color w:val="000000" w:themeColor="text1"/>
                <w:sz w:val="20"/>
                <w:szCs w:val="20"/>
              </w:rPr>
              <w:t xml:space="preserve"> circuit</w:t>
            </w:r>
          </w:p>
        </w:tc>
      </w:tr>
      <w:tr w:rsidR="003269E1" w:rsidRPr="003269E1" w14:paraId="5EEA4E89" w14:textId="77777777" w:rsidTr="003269E1">
        <w:tc>
          <w:tcPr>
            <w:tcW w:w="1129" w:type="dxa"/>
            <w:shd w:val="clear" w:color="auto" w:fill="FFE599" w:themeFill="accent4" w:themeFillTint="66"/>
          </w:tcPr>
          <w:p w14:paraId="2140A209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47950A43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 xml:space="preserve">Key facts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3BB781C2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>Grammar and Literacy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9F9CC04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>Space project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F147571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 xml:space="preserve">20 </w:t>
            </w:r>
            <w:proofErr w:type="spellStart"/>
            <w:r w:rsidRPr="003269E1">
              <w:rPr>
                <w:sz w:val="20"/>
                <w:szCs w:val="20"/>
              </w:rPr>
              <w:t>mins</w:t>
            </w:r>
            <w:proofErr w:type="spellEnd"/>
            <w:r w:rsidRPr="003269E1">
              <w:rPr>
                <w:sz w:val="20"/>
                <w:szCs w:val="20"/>
              </w:rPr>
              <w:t xml:space="preserve"> circuit</w:t>
            </w:r>
          </w:p>
        </w:tc>
      </w:tr>
      <w:tr w:rsidR="003269E1" w:rsidRPr="003269E1" w14:paraId="2F380917" w14:textId="77777777" w:rsidTr="003269E1">
        <w:trPr>
          <w:trHeight w:val="840"/>
        </w:trPr>
        <w:tc>
          <w:tcPr>
            <w:tcW w:w="1129" w:type="dxa"/>
            <w:shd w:val="clear" w:color="auto" w:fill="C5E0B3" w:themeFill="accent6" w:themeFillTint="66"/>
          </w:tcPr>
          <w:p w14:paraId="5DD3B97B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1E7F8A1D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>Mental maths exercise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DE239A1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>Write a story on a theme of their choice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AC986B8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>Space project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0420148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 xml:space="preserve">20 </w:t>
            </w:r>
            <w:proofErr w:type="spellStart"/>
            <w:r w:rsidRPr="003269E1">
              <w:rPr>
                <w:sz w:val="20"/>
                <w:szCs w:val="20"/>
              </w:rPr>
              <w:t>mins</w:t>
            </w:r>
            <w:proofErr w:type="spellEnd"/>
            <w:r w:rsidRPr="003269E1">
              <w:rPr>
                <w:sz w:val="20"/>
                <w:szCs w:val="20"/>
              </w:rPr>
              <w:t xml:space="preserve"> circuit</w:t>
            </w:r>
          </w:p>
        </w:tc>
      </w:tr>
      <w:tr w:rsidR="003269E1" w:rsidRPr="003269E1" w14:paraId="3875E0E3" w14:textId="77777777" w:rsidTr="003269E1">
        <w:tc>
          <w:tcPr>
            <w:tcW w:w="1129" w:type="dxa"/>
            <w:shd w:val="clear" w:color="auto" w:fill="FF7E79"/>
          </w:tcPr>
          <w:p w14:paraId="13C17A6B" w14:textId="77777777" w:rsidR="003269E1" w:rsidRPr="003269E1" w:rsidRDefault="003269E1" w:rsidP="003269E1">
            <w:pPr>
              <w:rPr>
                <w:b/>
                <w:sz w:val="20"/>
                <w:szCs w:val="20"/>
              </w:rPr>
            </w:pPr>
            <w:r w:rsidRPr="003269E1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27" w:type="dxa"/>
            <w:shd w:val="clear" w:color="auto" w:fill="FF7E79"/>
          </w:tcPr>
          <w:p w14:paraId="00822428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 xml:space="preserve">Multiplication speed tests </w:t>
            </w:r>
          </w:p>
        </w:tc>
        <w:tc>
          <w:tcPr>
            <w:tcW w:w="2126" w:type="dxa"/>
            <w:shd w:val="clear" w:color="auto" w:fill="FF7E79"/>
          </w:tcPr>
          <w:p w14:paraId="1BB1B85F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>Write a book review</w:t>
            </w:r>
          </w:p>
        </w:tc>
        <w:tc>
          <w:tcPr>
            <w:tcW w:w="1559" w:type="dxa"/>
            <w:shd w:val="clear" w:color="auto" w:fill="FF7E79"/>
          </w:tcPr>
          <w:p w14:paraId="0BFAE3F1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>Space project</w:t>
            </w:r>
          </w:p>
        </w:tc>
        <w:tc>
          <w:tcPr>
            <w:tcW w:w="1559" w:type="dxa"/>
            <w:shd w:val="clear" w:color="auto" w:fill="FF7E79"/>
          </w:tcPr>
          <w:p w14:paraId="330741D9" w14:textId="77777777" w:rsidR="003269E1" w:rsidRPr="003269E1" w:rsidRDefault="003269E1" w:rsidP="003269E1">
            <w:pPr>
              <w:rPr>
                <w:sz w:val="20"/>
                <w:szCs w:val="20"/>
              </w:rPr>
            </w:pPr>
            <w:r w:rsidRPr="003269E1">
              <w:rPr>
                <w:sz w:val="20"/>
                <w:szCs w:val="20"/>
              </w:rPr>
              <w:t xml:space="preserve">20 </w:t>
            </w:r>
            <w:proofErr w:type="spellStart"/>
            <w:r w:rsidRPr="003269E1">
              <w:rPr>
                <w:sz w:val="20"/>
                <w:szCs w:val="20"/>
              </w:rPr>
              <w:t>mins</w:t>
            </w:r>
            <w:proofErr w:type="spellEnd"/>
            <w:r w:rsidRPr="003269E1">
              <w:rPr>
                <w:sz w:val="20"/>
                <w:szCs w:val="20"/>
              </w:rPr>
              <w:t xml:space="preserve"> circuit</w:t>
            </w:r>
          </w:p>
        </w:tc>
      </w:tr>
    </w:tbl>
    <w:p w14:paraId="1D412565" w14:textId="77777777" w:rsidR="003269E1" w:rsidRPr="003269E1" w:rsidRDefault="003269E1" w:rsidP="000F4A89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br w:type="textWrapping" w:clear="all"/>
      </w:r>
    </w:p>
    <w:p w14:paraId="6744430B" w14:textId="77777777" w:rsidR="003269E1" w:rsidRPr="003269E1" w:rsidRDefault="003269E1" w:rsidP="000F4A89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>I would ask you to visit the following websites for further resources.</w:t>
      </w:r>
    </w:p>
    <w:p w14:paraId="40CCF568" w14:textId="77777777" w:rsidR="003269E1" w:rsidRPr="003269E1" w:rsidRDefault="008C0E5C" w:rsidP="000F4A89">
      <w:pPr>
        <w:spacing w:line="240" w:lineRule="auto"/>
        <w:rPr>
          <w:sz w:val="20"/>
          <w:szCs w:val="20"/>
        </w:rPr>
      </w:pPr>
      <w:hyperlink r:id="rId5" w:history="1">
        <w:r w:rsidR="003269E1" w:rsidRPr="003269E1">
          <w:rPr>
            <w:rStyle w:val="Hyperlink"/>
            <w:sz w:val="20"/>
            <w:szCs w:val="20"/>
          </w:rPr>
          <w:t>www.topmarks.com</w:t>
        </w:r>
      </w:hyperlink>
    </w:p>
    <w:p w14:paraId="11EF6CA7" w14:textId="77777777" w:rsidR="003269E1" w:rsidRPr="003269E1" w:rsidRDefault="008C0E5C" w:rsidP="000F4A89">
      <w:pPr>
        <w:spacing w:line="240" w:lineRule="auto"/>
        <w:rPr>
          <w:sz w:val="20"/>
          <w:szCs w:val="20"/>
        </w:rPr>
      </w:pPr>
      <w:hyperlink r:id="rId6" w:history="1">
        <w:r w:rsidR="003269E1" w:rsidRPr="003269E1">
          <w:rPr>
            <w:rStyle w:val="Hyperlink"/>
            <w:sz w:val="20"/>
            <w:szCs w:val="20"/>
          </w:rPr>
          <w:t>www.mathsaids.com</w:t>
        </w:r>
      </w:hyperlink>
    </w:p>
    <w:p w14:paraId="2927FC4A" w14:textId="77777777" w:rsidR="003269E1" w:rsidRPr="003269E1" w:rsidRDefault="008C0E5C" w:rsidP="000F4A89">
      <w:pPr>
        <w:spacing w:line="240" w:lineRule="auto"/>
        <w:rPr>
          <w:sz w:val="20"/>
          <w:szCs w:val="20"/>
        </w:rPr>
      </w:pPr>
      <w:hyperlink r:id="rId7" w:history="1">
        <w:r w:rsidR="003269E1" w:rsidRPr="003269E1">
          <w:rPr>
            <w:rStyle w:val="Hyperlink"/>
            <w:sz w:val="20"/>
            <w:szCs w:val="20"/>
          </w:rPr>
          <w:t>www.primaryresources.com</w:t>
        </w:r>
      </w:hyperlink>
      <w:r w:rsidR="003269E1" w:rsidRPr="003269E1">
        <w:rPr>
          <w:sz w:val="20"/>
          <w:szCs w:val="20"/>
        </w:rPr>
        <w:t xml:space="preserve"> </w:t>
      </w:r>
    </w:p>
    <w:p w14:paraId="7E067081" w14:textId="77777777" w:rsidR="003269E1" w:rsidRPr="003269E1" w:rsidRDefault="008C0E5C" w:rsidP="000F4A89">
      <w:pPr>
        <w:spacing w:line="240" w:lineRule="auto"/>
        <w:rPr>
          <w:sz w:val="20"/>
          <w:szCs w:val="20"/>
        </w:rPr>
      </w:pPr>
      <w:hyperlink r:id="rId8" w:history="1">
        <w:r w:rsidR="003269E1" w:rsidRPr="003269E1">
          <w:rPr>
            <w:rStyle w:val="Hyperlink"/>
            <w:sz w:val="20"/>
            <w:szCs w:val="20"/>
          </w:rPr>
          <w:t>www.twinkl.com</w:t>
        </w:r>
      </w:hyperlink>
      <w:r w:rsidR="003269E1" w:rsidRPr="003269E1">
        <w:rPr>
          <w:sz w:val="20"/>
          <w:szCs w:val="20"/>
        </w:rPr>
        <w:t xml:space="preserve"> </w:t>
      </w:r>
    </w:p>
    <w:p w14:paraId="58170BF5" w14:textId="77777777" w:rsidR="003269E1" w:rsidRPr="003269E1" w:rsidRDefault="003269E1" w:rsidP="000F4A89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>Also if you are a member of libraries NI you can download free books to your tablet, instructions are on libraries NI website.</w:t>
      </w:r>
    </w:p>
    <w:p w14:paraId="0732A307" w14:textId="77777777" w:rsidR="003269E1" w:rsidRPr="003269E1" w:rsidRDefault="003269E1" w:rsidP="000F4A89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 xml:space="preserve">Children can continue to use AR and complete tests online. </w:t>
      </w:r>
    </w:p>
    <w:p w14:paraId="3CA50209" w14:textId="77777777" w:rsidR="003269E1" w:rsidRDefault="003269E1" w:rsidP="003269E1">
      <w:pPr>
        <w:rPr>
          <w:rFonts w:ascii="Comic Sans MS" w:hAnsi="Comic Sans MS"/>
          <w:b/>
          <w:sz w:val="20"/>
          <w:szCs w:val="20"/>
          <w:lang w:val="en-IE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2D1C" wp14:editId="0F905701">
                <wp:simplePos x="0" y="0"/>
                <wp:positionH relativeFrom="column">
                  <wp:posOffset>-403860</wp:posOffset>
                </wp:positionH>
                <wp:positionV relativeFrom="paragraph">
                  <wp:posOffset>386715</wp:posOffset>
                </wp:positionV>
                <wp:extent cx="6400800" cy="2403475"/>
                <wp:effectExtent l="0" t="0" r="25400" b="34925"/>
                <wp:wrapThrough wrapText="bothSides">
                  <wp:wrapPolygon edited="0">
                    <wp:start x="0" y="0"/>
                    <wp:lineTo x="0" y="21686"/>
                    <wp:lineTo x="21600" y="21686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0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66DF2" w14:textId="77777777" w:rsidR="003269E1" w:rsidRDefault="003269E1" w:rsidP="003269E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0794B9AE" w14:textId="77777777" w:rsidR="003269E1" w:rsidRPr="003269E1" w:rsidRDefault="003269E1" w:rsidP="003269E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</w:pPr>
                            <w:r w:rsidRP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TIPS:</w:t>
                            </w:r>
                          </w:p>
                          <w:p w14:paraId="6FA3F6BD" w14:textId="77777777" w:rsidR="003269E1" w:rsidRPr="003269E1" w:rsidRDefault="003269E1" w:rsidP="003269E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Stick to timetable as much as you can- just like school. You need structure to your day.</w:t>
                            </w:r>
                          </w:p>
                          <w:p w14:paraId="003DA926" w14:textId="77777777" w:rsidR="003269E1" w:rsidRPr="003269E1" w:rsidRDefault="003269E1" w:rsidP="003269E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Try to work in a quiet place or room where you can concentrate.</w:t>
                            </w:r>
                          </w:p>
                          <w:p w14:paraId="588ECD47" w14:textId="77777777" w:rsidR="003269E1" w:rsidRPr="003269E1" w:rsidRDefault="003269E1" w:rsidP="003269E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Use this time to read about things that really interest you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7965F8A7" w14:textId="77777777" w:rsidR="003269E1" w:rsidRPr="003269E1" w:rsidRDefault="003269E1" w:rsidP="003269E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Spend as much time as you want on your research project and enjoy 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5801216B" w14:textId="3EFC9AA7" w:rsidR="003269E1" w:rsidRPr="003269E1" w:rsidRDefault="00CA2698" w:rsidP="003269E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E</w:t>
                            </w:r>
                            <w:r w:rsidR="003269E1" w:rsidRP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xercise daily- </w:t>
                            </w:r>
                            <w:r w:rsid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this </w:t>
                            </w:r>
                            <w:r w:rsidR="003269E1" w:rsidRP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can be done in a room or outside in fresh air</w:t>
                            </w:r>
                            <w:r w:rsid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3E6BDE5D" w14:textId="77777777" w:rsidR="003269E1" w:rsidRPr="003269E1" w:rsidRDefault="003269E1" w:rsidP="003269E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Eat well and stay hydrated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4B3E5D1E" w14:textId="77777777" w:rsidR="003269E1" w:rsidRPr="003269E1" w:rsidRDefault="003269E1" w:rsidP="003269E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Get as much sunlight and fresh air as you can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04B32682" w14:textId="77777777" w:rsidR="003269E1" w:rsidRDefault="003269E1" w:rsidP="003269E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269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Wash your hands regularly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67D907A4" w14:textId="77777777" w:rsidR="003269E1" w:rsidRDefault="003269E1" w:rsidP="003269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2D1C" id="Rectangle 2" o:spid="_x0000_s1026" style="position:absolute;margin-left:-31.8pt;margin-top:30.45pt;width:7in;height:1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" fillcolor="#5b9bd5 [3204]" strokecolor="#1f4d78 [1604]" strokeweight="1pt">
                <v:textbox>
                  <w:txbxContent>
                    <w:p w14:paraId="2F666DF2" w14:textId="77777777" w:rsidR="003269E1" w:rsidRDefault="003269E1" w:rsidP="003269E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</w:pPr>
                    </w:p>
                    <w:p w14:paraId="0794B9AE" w14:textId="77777777" w:rsidR="003269E1" w:rsidRPr="003269E1" w:rsidRDefault="003269E1" w:rsidP="003269E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IE"/>
                        </w:rPr>
                      </w:pPr>
                      <w:r w:rsidRP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IE"/>
                        </w:rPr>
                        <w:t>TIPS:</w:t>
                      </w:r>
                    </w:p>
                    <w:p w14:paraId="6FA3F6BD" w14:textId="77777777" w:rsidR="003269E1" w:rsidRPr="003269E1" w:rsidRDefault="003269E1" w:rsidP="003269E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Stick to timetable as much as you can- just like school. You need structure to your day.</w:t>
                      </w:r>
                    </w:p>
                    <w:p w14:paraId="003DA926" w14:textId="77777777" w:rsidR="003269E1" w:rsidRPr="003269E1" w:rsidRDefault="003269E1" w:rsidP="003269E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Try to work in a quiet place or room where you can concentrate.</w:t>
                      </w:r>
                    </w:p>
                    <w:p w14:paraId="588ECD47" w14:textId="77777777" w:rsidR="003269E1" w:rsidRPr="003269E1" w:rsidRDefault="003269E1" w:rsidP="003269E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Use this time to read about things that really interest you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7965F8A7" w14:textId="77777777" w:rsidR="003269E1" w:rsidRPr="003269E1" w:rsidRDefault="003269E1" w:rsidP="003269E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Spend as much time as you want on your research project and enjoy it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5801216B" w14:textId="3EFC9AA7" w:rsidR="003269E1" w:rsidRPr="003269E1" w:rsidRDefault="00CA2698" w:rsidP="003269E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E</w:t>
                      </w:r>
                      <w:r w:rsidR="003269E1" w:rsidRP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 xml:space="preserve">xercise daily- </w:t>
                      </w:r>
                      <w:r w:rsid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 xml:space="preserve">this </w:t>
                      </w:r>
                      <w:r w:rsidR="003269E1" w:rsidRP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can be done in a room or outside in fresh air</w:t>
                      </w:r>
                      <w:r w:rsid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3E6BDE5D" w14:textId="77777777" w:rsidR="003269E1" w:rsidRPr="003269E1" w:rsidRDefault="003269E1" w:rsidP="003269E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Eat well and stay hydrated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4B3E5D1E" w14:textId="77777777" w:rsidR="003269E1" w:rsidRPr="003269E1" w:rsidRDefault="003269E1" w:rsidP="003269E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Get as much sunlight and fresh air as you can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04B32682" w14:textId="77777777" w:rsidR="003269E1" w:rsidRDefault="003269E1" w:rsidP="003269E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269E1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Wash your hands regularly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67D907A4" w14:textId="77777777" w:rsidR="003269E1" w:rsidRDefault="003269E1" w:rsidP="003269E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14BD97B" w14:textId="77777777" w:rsidR="003269E1" w:rsidRPr="003269E1" w:rsidRDefault="003269E1" w:rsidP="003269E1">
      <w:pPr>
        <w:spacing w:line="240" w:lineRule="auto"/>
        <w:rPr>
          <w:sz w:val="20"/>
          <w:szCs w:val="20"/>
          <w:u w:val="single"/>
        </w:rPr>
      </w:pPr>
      <w:r w:rsidRPr="003269E1">
        <w:rPr>
          <w:sz w:val="20"/>
          <w:szCs w:val="20"/>
          <w:u w:val="single"/>
        </w:rPr>
        <w:lastRenderedPageBreak/>
        <w:t>Space Project</w:t>
      </w:r>
    </w:p>
    <w:p w14:paraId="75E2FEB9" w14:textId="77777777" w:rsidR="003269E1" w:rsidRPr="003269E1" w:rsidRDefault="003269E1" w:rsidP="003269E1">
      <w:pPr>
        <w:spacing w:line="240" w:lineRule="auto"/>
        <w:jc w:val="center"/>
        <w:rPr>
          <w:sz w:val="20"/>
          <w:szCs w:val="20"/>
          <w:u w:val="single"/>
        </w:rPr>
      </w:pPr>
    </w:p>
    <w:p w14:paraId="20530482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>Primary Seven will be completing an independent study during the school closure.</w:t>
      </w:r>
    </w:p>
    <w:p w14:paraId="2BE0A819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>Each child will be researching and completing a project on the topic of space.</w:t>
      </w:r>
    </w:p>
    <w:p w14:paraId="649D9BC0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>The children can complete</w:t>
      </w:r>
      <w:r>
        <w:rPr>
          <w:sz w:val="20"/>
          <w:szCs w:val="20"/>
        </w:rPr>
        <w:t xml:space="preserve"> the project</w:t>
      </w:r>
      <w:r w:rsidRPr="003269E1">
        <w:rPr>
          <w:sz w:val="20"/>
          <w:szCs w:val="20"/>
        </w:rPr>
        <w:t xml:space="preserve"> on </w:t>
      </w:r>
      <w:r>
        <w:rPr>
          <w:sz w:val="20"/>
          <w:szCs w:val="20"/>
        </w:rPr>
        <w:t xml:space="preserve">a </w:t>
      </w:r>
      <w:r w:rsidRPr="003269E1">
        <w:rPr>
          <w:sz w:val="20"/>
          <w:szCs w:val="20"/>
        </w:rPr>
        <w:t xml:space="preserve">computer or </w:t>
      </w:r>
      <w:r>
        <w:rPr>
          <w:sz w:val="20"/>
          <w:szCs w:val="20"/>
        </w:rPr>
        <w:t xml:space="preserve">an </w:t>
      </w:r>
      <w:proofErr w:type="spellStart"/>
      <w:r>
        <w:rPr>
          <w:sz w:val="20"/>
          <w:szCs w:val="20"/>
        </w:rPr>
        <w:t>I</w:t>
      </w:r>
      <w:r w:rsidRPr="003269E1">
        <w:rPr>
          <w:sz w:val="20"/>
          <w:szCs w:val="20"/>
        </w:rPr>
        <w:t>pad</w:t>
      </w:r>
      <w:proofErr w:type="spellEnd"/>
      <w:r w:rsidRPr="003269E1">
        <w:rPr>
          <w:sz w:val="20"/>
          <w:szCs w:val="20"/>
        </w:rPr>
        <w:t xml:space="preserve">/tablet (You can complete </w:t>
      </w:r>
      <w:r>
        <w:rPr>
          <w:sz w:val="20"/>
          <w:szCs w:val="20"/>
        </w:rPr>
        <w:t xml:space="preserve">it </w:t>
      </w:r>
      <w:r w:rsidRPr="003269E1">
        <w:rPr>
          <w:sz w:val="20"/>
          <w:szCs w:val="20"/>
        </w:rPr>
        <w:t xml:space="preserve">on paper if you do not have access to </w:t>
      </w:r>
      <w:r>
        <w:rPr>
          <w:sz w:val="20"/>
          <w:szCs w:val="20"/>
        </w:rPr>
        <w:t>an electronic device</w:t>
      </w:r>
      <w:r w:rsidRPr="003269E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0D6CF855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 xml:space="preserve">This is a World Around Us project and therefore must incorporate elements of Geography, History and Science. </w:t>
      </w:r>
    </w:p>
    <w:p w14:paraId="287F97B7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 xml:space="preserve">This will be a great opportunity for the children to experience working independently and also plan/ manage their time effectively- skills which will be of great importance to them next year.  </w:t>
      </w:r>
    </w:p>
    <w:p w14:paraId="41EC2238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>The following areas must be included in project:</w:t>
      </w:r>
    </w:p>
    <w:p w14:paraId="1AE996E9" w14:textId="77777777" w:rsidR="003269E1" w:rsidRPr="003269E1" w:rsidRDefault="003269E1" w:rsidP="003269E1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3269E1">
        <w:rPr>
          <w:b/>
          <w:sz w:val="20"/>
          <w:szCs w:val="20"/>
        </w:rPr>
        <w:t>Stars</w:t>
      </w:r>
    </w:p>
    <w:p w14:paraId="0E4F36F3" w14:textId="77777777" w:rsidR="003269E1" w:rsidRPr="003269E1" w:rsidRDefault="003269E1" w:rsidP="003269E1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3269E1">
        <w:rPr>
          <w:b/>
          <w:sz w:val="20"/>
          <w:szCs w:val="20"/>
        </w:rPr>
        <w:t>Planets</w:t>
      </w:r>
    </w:p>
    <w:p w14:paraId="0FFBB4A3" w14:textId="77777777" w:rsidR="003269E1" w:rsidRPr="003269E1" w:rsidRDefault="003269E1" w:rsidP="003269E1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3269E1">
        <w:rPr>
          <w:b/>
          <w:sz w:val="20"/>
          <w:szCs w:val="20"/>
        </w:rPr>
        <w:t>Galaxies</w:t>
      </w:r>
    </w:p>
    <w:p w14:paraId="464D9912" w14:textId="77777777" w:rsidR="003269E1" w:rsidRPr="003269E1" w:rsidRDefault="003269E1" w:rsidP="003269E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269E1">
        <w:rPr>
          <w:b/>
          <w:sz w:val="20"/>
          <w:szCs w:val="20"/>
        </w:rPr>
        <w:t xml:space="preserve">History of </w:t>
      </w:r>
      <w:proofErr w:type="gramStart"/>
      <w:r w:rsidRPr="003269E1">
        <w:rPr>
          <w:b/>
          <w:sz w:val="20"/>
          <w:szCs w:val="20"/>
        </w:rPr>
        <w:t>space</w:t>
      </w:r>
      <w:r w:rsidRPr="003269E1">
        <w:rPr>
          <w:sz w:val="20"/>
          <w:szCs w:val="20"/>
        </w:rPr>
        <w:t xml:space="preserve">  (</w:t>
      </w:r>
      <w:proofErr w:type="gramEnd"/>
      <w:r w:rsidRPr="003269E1">
        <w:rPr>
          <w:sz w:val="20"/>
          <w:szCs w:val="20"/>
        </w:rPr>
        <w:t xml:space="preserve">Neil Armstrong moon landing, astronauts </w:t>
      </w:r>
      <w:proofErr w:type="spellStart"/>
      <w:r w:rsidRPr="003269E1">
        <w:rPr>
          <w:sz w:val="20"/>
          <w:szCs w:val="20"/>
        </w:rPr>
        <w:t>etc</w:t>
      </w:r>
      <w:proofErr w:type="spellEnd"/>
      <w:r w:rsidRPr="003269E1">
        <w:rPr>
          <w:sz w:val="20"/>
          <w:szCs w:val="20"/>
        </w:rPr>
        <w:t>)</w:t>
      </w:r>
    </w:p>
    <w:p w14:paraId="29F628CC" w14:textId="77777777" w:rsidR="003269E1" w:rsidRPr="003269E1" w:rsidRDefault="003269E1" w:rsidP="003269E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269E1">
        <w:rPr>
          <w:b/>
          <w:sz w:val="20"/>
          <w:szCs w:val="20"/>
        </w:rPr>
        <w:t>Build your own rocket</w:t>
      </w:r>
      <w:r w:rsidRPr="003269E1">
        <w:rPr>
          <w:sz w:val="20"/>
          <w:szCs w:val="20"/>
        </w:rPr>
        <w:t xml:space="preserve"> using materials around your house.</w:t>
      </w:r>
    </w:p>
    <w:p w14:paraId="6387EB1B" w14:textId="77777777" w:rsidR="003269E1" w:rsidRPr="003269E1" w:rsidRDefault="003269E1" w:rsidP="003269E1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>Complete a planning page- describe the steps you will take to build your rocket, the materials you will use and draw a diagram of your rocket.</w:t>
      </w:r>
    </w:p>
    <w:p w14:paraId="70535235" w14:textId="77777777" w:rsidR="003269E1" w:rsidRPr="003269E1" w:rsidRDefault="003269E1" w:rsidP="003269E1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>Draw and colour in/paint an image of your rocket</w:t>
      </w:r>
    </w:p>
    <w:p w14:paraId="4785AE92" w14:textId="77777777" w:rsidR="003269E1" w:rsidRPr="003269E1" w:rsidRDefault="003269E1" w:rsidP="003269E1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269E1">
        <w:rPr>
          <w:sz w:val="20"/>
          <w:szCs w:val="20"/>
        </w:rPr>
        <w:t>Build your rocket</w:t>
      </w:r>
    </w:p>
    <w:p w14:paraId="6E86DF7E" w14:textId="77777777" w:rsidR="003269E1" w:rsidRPr="003269E1" w:rsidRDefault="003269E1" w:rsidP="003269E1">
      <w:pPr>
        <w:pStyle w:val="ListParagraph"/>
        <w:spacing w:line="240" w:lineRule="auto"/>
        <w:rPr>
          <w:sz w:val="20"/>
          <w:szCs w:val="20"/>
        </w:rPr>
      </w:pPr>
    </w:p>
    <w:p w14:paraId="4738D76A" w14:textId="77777777" w:rsidR="003269E1" w:rsidRPr="003269E1" w:rsidRDefault="003269E1" w:rsidP="003269E1">
      <w:pPr>
        <w:pStyle w:val="ListParagraph"/>
        <w:spacing w:line="240" w:lineRule="auto"/>
        <w:rPr>
          <w:sz w:val="20"/>
          <w:szCs w:val="20"/>
        </w:rPr>
      </w:pPr>
    </w:p>
    <w:p w14:paraId="6AACD40C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034FC8B3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26D32391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0D082F6C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0E100021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16E1A6D1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69C95592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6BE4C456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424D1293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21CE6AA5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06DDFC3C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0D22376E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74B54230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68B9135C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1F28AE3B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76B0BFEF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75C01DFF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664BA84F" w14:textId="77777777" w:rsidR="003269E1" w:rsidRDefault="003269E1" w:rsidP="003269E1">
      <w:pPr>
        <w:spacing w:line="240" w:lineRule="auto"/>
        <w:rPr>
          <w:sz w:val="20"/>
          <w:szCs w:val="20"/>
        </w:rPr>
      </w:pPr>
    </w:p>
    <w:p w14:paraId="7F84D575" w14:textId="77777777" w:rsidR="003269E1" w:rsidRPr="003269E1" w:rsidRDefault="003269E1" w:rsidP="003269E1">
      <w:pPr>
        <w:spacing w:line="240" w:lineRule="auto"/>
        <w:rPr>
          <w:b/>
          <w:sz w:val="24"/>
          <w:szCs w:val="24"/>
        </w:rPr>
      </w:pPr>
      <w:r w:rsidRPr="003269E1">
        <w:rPr>
          <w:b/>
          <w:sz w:val="24"/>
          <w:szCs w:val="24"/>
        </w:rPr>
        <w:lastRenderedPageBreak/>
        <w:t>Example of an Exercise circuit</w:t>
      </w:r>
    </w:p>
    <w:p w14:paraId="25FDE5E3" w14:textId="77777777" w:rsidR="003269E1" w:rsidRPr="003269E1" w:rsidRDefault="003269E1" w:rsidP="003269E1">
      <w:pPr>
        <w:spacing w:line="240" w:lineRule="auto"/>
        <w:rPr>
          <w:b/>
          <w:sz w:val="24"/>
          <w:szCs w:val="24"/>
        </w:rPr>
      </w:pPr>
      <w:r w:rsidRPr="003269E1">
        <w:rPr>
          <w:b/>
          <w:sz w:val="24"/>
          <w:szCs w:val="24"/>
        </w:rPr>
        <w:t xml:space="preserve">30 seconds work- 30 seconds rest. Then move to next exercise. Repeat twice – so 20 exercises= 20 </w:t>
      </w:r>
      <w:proofErr w:type="spellStart"/>
      <w:r w:rsidRPr="003269E1">
        <w:rPr>
          <w:b/>
          <w:sz w:val="24"/>
          <w:szCs w:val="24"/>
        </w:rPr>
        <w:t>mins</w:t>
      </w:r>
      <w:proofErr w:type="spellEnd"/>
      <w:r w:rsidRPr="003269E1">
        <w:rPr>
          <w:b/>
          <w:sz w:val="24"/>
          <w:szCs w:val="24"/>
        </w:rPr>
        <w:t xml:space="preserve"> total.</w:t>
      </w:r>
    </w:p>
    <w:p w14:paraId="1868FD06" w14:textId="77777777" w:rsidR="003269E1" w:rsidRPr="003269E1" w:rsidRDefault="003269E1" w:rsidP="003269E1">
      <w:pPr>
        <w:spacing w:line="240" w:lineRule="auto"/>
        <w:rPr>
          <w:color w:val="5B9BD5" w:themeColor="accent1"/>
          <w:sz w:val="24"/>
          <w:szCs w:val="24"/>
        </w:rPr>
      </w:pPr>
      <w:r w:rsidRPr="003269E1">
        <w:rPr>
          <w:color w:val="5B9BD5" w:themeColor="accent1"/>
          <w:sz w:val="24"/>
          <w:szCs w:val="24"/>
        </w:rPr>
        <w:t>1. Tuck Jumps (Jump on the spot</w:t>
      </w:r>
      <w:r>
        <w:rPr>
          <w:color w:val="5B9BD5" w:themeColor="accent1"/>
          <w:sz w:val="24"/>
          <w:szCs w:val="24"/>
        </w:rPr>
        <w:t xml:space="preserve"> and lift knees to chest</w:t>
      </w:r>
      <w:r w:rsidRPr="003269E1">
        <w:rPr>
          <w:color w:val="5B9BD5" w:themeColor="accent1"/>
          <w:sz w:val="24"/>
          <w:szCs w:val="24"/>
        </w:rPr>
        <w:t xml:space="preserve">) </w:t>
      </w:r>
    </w:p>
    <w:p w14:paraId="0EBF9491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 seconds rest</w:t>
      </w:r>
    </w:p>
    <w:p w14:paraId="66B339CB" w14:textId="77777777" w:rsidR="003269E1" w:rsidRPr="003269E1" w:rsidRDefault="003269E1" w:rsidP="003269E1">
      <w:pPr>
        <w:spacing w:line="240" w:lineRule="auto"/>
        <w:rPr>
          <w:color w:val="5B9BD5" w:themeColor="accent1"/>
          <w:sz w:val="24"/>
          <w:szCs w:val="24"/>
        </w:rPr>
      </w:pPr>
      <w:r w:rsidRPr="003269E1">
        <w:rPr>
          <w:color w:val="5B9BD5" w:themeColor="accent1"/>
          <w:sz w:val="24"/>
          <w:szCs w:val="24"/>
        </w:rPr>
        <w:t>2. Plank</w:t>
      </w:r>
    </w:p>
    <w:p w14:paraId="04BD06A7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 seconds rest</w:t>
      </w:r>
    </w:p>
    <w:p w14:paraId="62B4E957" w14:textId="77777777" w:rsidR="003269E1" w:rsidRPr="003269E1" w:rsidRDefault="003269E1" w:rsidP="003269E1">
      <w:pPr>
        <w:spacing w:line="240" w:lineRule="auto"/>
        <w:rPr>
          <w:color w:val="5B9BD5" w:themeColor="accent1"/>
          <w:sz w:val="24"/>
          <w:szCs w:val="24"/>
        </w:rPr>
      </w:pPr>
      <w:r w:rsidRPr="003269E1">
        <w:rPr>
          <w:color w:val="5B9BD5" w:themeColor="accent1"/>
          <w:sz w:val="24"/>
          <w:szCs w:val="24"/>
        </w:rPr>
        <w:t xml:space="preserve">3. Star Jumps </w:t>
      </w:r>
    </w:p>
    <w:p w14:paraId="5168A30B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 seconds rest</w:t>
      </w:r>
    </w:p>
    <w:p w14:paraId="3643C12D" w14:textId="77777777" w:rsidR="003269E1" w:rsidRPr="003269E1" w:rsidRDefault="003269E1" w:rsidP="003269E1">
      <w:pPr>
        <w:spacing w:line="240" w:lineRule="auto"/>
        <w:rPr>
          <w:color w:val="5B9BD5" w:themeColor="accent1"/>
          <w:sz w:val="24"/>
          <w:szCs w:val="24"/>
        </w:rPr>
      </w:pPr>
      <w:r w:rsidRPr="003269E1">
        <w:rPr>
          <w:color w:val="5B9BD5" w:themeColor="accent1"/>
          <w:sz w:val="24"/>
          <w:szCs w:val="24"/>
        </w:rPr>
        <w:t>4. Side plank (left)</w:t>
      </w:r>
    </w:p>
    <w:p w14:paraId="6056AF91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 seconds rest</w:t>
      </w:r>
    </w:p>
    <w:p w14:paraId="789A2DCE" w14:textId="77777777" w:rsidR="003269E1" w:rsidRPr="003269E1" w:rsidRDefault="003269E1" w:rsidP="003269E1">
      <w:pPr>
        <w:spacing w:line="240" w:lineRule="auto"/>
        <w:rPr>
          <w:color w:val="5B9BD5" w:themeColor="accent1"/>
          <w:sz w:val="24"/>
          <w:szCs w:val="24"/>
        </w:rPr>
      </w:pPr>
      <w:r w:rsidRPr="003269E1">
        <w:rPr>
          <w:color w:val="5B9BD5" w:themeColor="accent1"/>
          <w:sz w:val="24"/>
          <w:szCs w:val="24"/>
        </w:rPr>
        <w:t xml:space="preserve">5. Jump and </w:t>
      </w:r>
      <w:proofErr w:type="gramStart"/>
      <w:r w:rsidRPr="003269E1">
        <w:rPr>
          <w:color w:val="5B9BD5" w:themeColor="accent1"/>
          <w:sz w:val="24"/>
          <w:szCs w:val="24"/>
        </w:rPr>
        <w:t>claps</w:t>
      </w:r>
      <w:r>
        <w:rPr>
          <w:color w:val="5B9BD5" w:themeColor="accent1"/>
          <w:sz w:val="24"/>
          <w:szCs w:val="24"/>
        </w:rPr>
        <w:t>( Jump</w:t>
      </w:r>
      <w:proofErr w:type="gramEnd"/>
      <w:r>
        <w:rPr>
          <w:color w:val="5B9BD5" w:themeColor="accent1"/>
          <w:sz w:val="24"/>
          <w:szCs w:val="24"/>
        </w:rPr>
        <w:t xml:space="preserve"> as high as you can and clap your hands at the top)</w:t>
      </w:r>
    </w:p>
    <w:p w14:paraId="4DDC39C3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 seconds rest</w:t>
      </w:r>
    </w:p>
    <w:p w14:paraId="14A0C67C" w14:textId="77777777" w:rsidR="003269E1" w:rsidRPr="003269E1" w:rsidRDefault="003269E1" w:rsidP="003269E1">
      <w:pPr>
        <w:spacing w:line="240" w:lineRule="auto"/>
        <w:rPr>
          <w:color w:val="5B9BD5" w:themeColor="accent1"/>
          <w:sz w:val="24"/>
          <w:szCs w:val="24"/>
        </w:rPr>
      </w:pPr>
      <w:r w:rsidRPr="003269E1">
        <w:rPr>
          <w:color w:val="5B9BD5" w:themeColor="accent1"/>
          <w:sz w:val="24"/>
          <w:szCs w:val="24"/>
        </w:rPr>
        <w:t>6.Side plank (right)</w:t>
      </w:r>
    </w:p>
    <w:p w14:paraId="76EB31F3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 seconds rest</w:t>
      </w:r>
    </w:p>
    <w:p w14:paraId="37E82C3E" w14:textId="77777777" w:rsidR="003269E1" w:rsidRPr="003269E1" w:rsidRDefault="003269E1" w:rsidP="003269E1">
      <w:pPr>
        <w:spacing w:line="240" w:lineRule="auto"/>
        <w:rPr>
          <w:color w:val="5B9BD5" w:themeColor="accent1"/>
          <w:sz w:val="24"/>
          <w:szCs w:val="24"/>
        </w:rPr>
      </w:pPr>
      <w:r w:rsidRPr="003269E1">
        <w:rPr>
          <w:color w:val="5B9BD5" w:themeColor="accent1"/>
          <w:sz w:val="24"/>
          <w:szCs w:val="24"/>
        </w:rPr>
        <w:t>7.</w:t>
      </w:r>
      <w:r>
        <w:rPr>
          <w:color w:val="5B9BD5" w:themeColor="accent1"/>
          <w:sz w:val="24"/>
          <w:szCs w:val="24"/>
        </w:rPr>
        <w:t xml:space="preserve"> Hop on spot (left foot- hop as high as you can)</w:t>
      </w:r>
    </w:p>
    <w:p w14:paraId="60F60ED4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 seconds rest</w:t>
      </w:r>
    </w:p>
    <w:p w14:paraId="5AA3BFB8" w14:textId="77777777" w:rsidR="003269E1" w:rsidRPr="003269E1" w:rsidRDefault="003269E1" w:rsidP="003269E1">
      <w:pPr>
        <w:spacing w:line="240" w:lineRule="auto"/>
        <w:rPr>
          <w:color w:val="5B9BD5" w:themeColor="accent1"/>
          <w:sz w:val="24"/>
          <w:szCs w:val="24"/>
        </w:rPr>
      </w:pPr>
      <w:r w:rsidRPr="003269E1">
        <w:rPr>
          <w:color w:val="5B9BD5" w:themeColor="accent1"/>
          <w:sz w:val="24"/>
          <w:szCs w:val="24"/>
        </w:rPr>
        <w:t>8. Squats</w:t>
      </w:r>
    </w:p>
    <w:p w14:paraId="56FED47A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 seconds rest</w:t>
      </w:r>
    </w:p>
    <w:p w14:paraId="092A35F9" w14:textId="77777777" w:rsidR="003269E1" w:rsidRPr="003269E1" w:rsidRDefault="003269E1" w:rsidP="003269E1">
      <w:pPr>
        <w:spacing w:line="240" w:lineRule="auto"/>
        <w:rPr>
          <w:color w:val="5B9BD5" w:themeColor="accent1"/>
          <w:sz w:val="24"/>
          <w:szCs w:val="24"/>
        </w:rPr>
      </w:pPr>
      <w:r w:rsidRPr="003269E1">
        <w:rPr>
          <w:color w:val="5B9BD5" w:themeColor="accent1"/>
          <w:sz w:val="24"/>
          <w:szCs w:val="24"/>
        </w:rPr>
        <w:t>9.</w:t>
      </w:r>
      <w:r>
        <w:rPr>
          <w:color w:val="5B9BD5" w:themeColor="accent1"/>
          <w:sz w:val="24"/>
          <w:szCs w:val="24"/>
        </w:rPr>
        <w:t xml:space="preserve"> Hop on spot (right foot- hop as high as you can)</w:t>
      </w:r>
    </w:p>
    <w:p w14:paraId="33654948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 seconds rest</w:t>
      </w:r>
    </w:p>
    <w:p w14:paraId="4FB90EFF" w14:textId="77777777" w:rsidR="003269E1" w:rsidRPr="003269E1" w:rsidRDefault="003269E1" w:rsidP="003269E1">
      <w:pPr>
        <w:spacing w:line="240" w:lineRule="auto"/>
        <w:rPr>
          <w:color w:val="5B9BD5" w:themeColor="accent1"/>
          <w:sz w:val="24"/>
          <w:szCs w:val="24"/>
        </w:rPr>
      </w:pPr>
      <w:r w:rsidRPr="003269E1">
        <w:rPr>
          <w:color w:val="5B9BD5" w:themeColor="accent1"/>
          <w:sz w:val="24"/>
          <w:szCs w:val="24"/>
        </w:rPr>
        <w:t>10. Sprint on spot</w:t>
      </w:r>
      <w:r>
        <w:rPr>
          <w:color w:val="5B9BD5" w:themeColor="accent1"/>
          <w:sz w:val="24"/>
          <w:szCs w:val="24"/>
        </w:rPr>
        <w:t xml:space="preserve"> (as fast as you can)</w:t>
      </w:r>
    </w:p>
    <w:p w14:paraId="09811D30" w14:textId="77777777" w:rsidR="003269E1" w:rsidRPr="003269E1" w:rsidRDefault="003269E1" w:rsidP="003269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30 seconds rest</w:t>
      </w:r>
    </w:p>
    <w:p w14:paraId="39497807" w14:textId="77777777" w:rsidR="003269E1" w:rsidRPr="000F4A89" w:rsidRDefault="003269E1" w:rsidP="003269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Repeat steps 1-10.</w:t>
      </w:r>
    </w:p>
    <w:p w14:paraId="528E8A38" w14:textId="77777777" w:rsidR="003269E1" w:rsidRPr="000F4A89" w:rsidRDefault="003269E1" w:rsidP="003269E1">
      <w:pPr>
        <w:spacing w:line="240" w:lineRule="auto"/>
        <w:rPr>
          <w:sz w:val="28"/>
          <w:szCs w:val="28"/>
        </w:rPr>
      </w:pPr>
    </w:p>
    <w:p w14:paraId="415972D7" w14:textId="77777777" w:rsidR="003269E1" w:rsidRDefault="003269E1" w:rsidP="003269E1">
      <w:pPr>
        <w:spacing w:line="240" w:lineRule="auto"/>
        <w:rPr>
          <w:sz w:val="28"/>
          <w:szCs w:val="28"/>
        </w:rPr>
      </w:pPr>
    </w:p>
    <w:p w14:paraId="1F977C8C" w14:textId="77777777" w:rsidR="003269E1" w:rsidRDefault="003269E1" w:rsidP="000F4A89">
      <w:pPr>
        <w:spacing w:line="240" w:lineRule="auto"/>
        <w:rPr>
          <w:sz w:val="28"/>
          <w:szCs w:val="28"/>
        </w:rPr>
      </w:pPr>
    </w:p>
    <w:p w14:paraId="1191C38E" w14:textId="77777777" w:rsidR="003269E1" w:rsidRDefault="003269E1" w:rsidP="000F4A89">
      <w:pPr>
        <w:spacing w:line="240" w:lineRule="auto"/>
        <w:rPr>
          <w:sz w:val="28"/>
          <w:szCs w:val="28"/>
        </w:rPr>
      </w:pPr>
    </w:p>
    <w:p w14:paraId="2007D702" w14:textId="154DD39D" w:rsidR="003269E1" w:rsidRDefault="003269E1" w:rsidP="000F4A89">
      <w:pPr>
        <w:spacing w:line="240" w:lineRule="auto"/>
        <w:rPr>
          <w:sz w:val="28"/>
          <w:szCs w:val="28"/>
        </w:rPr>
      </w:pPr>
    </w:p>
    <w:p w14:paraId="65BBEDA6" w14:textId="7598DB4F" w:rsidR="00CA2698" w:rsidRDefault="00CA2698" w:rsidP="000F4A89">
      <w:pPr>
        <w:spacing w:line="240" w:lineRule="auto"/>
        <w:rPr>
          <w:sz w:val="28"/>
          <w:szCs w:val="28"/>
        </w:rPr>
      </w:pPr>
    </w:p>
    <w:p w14:paraId="04225605" w14:textId="344ABC15" w:rsidR="00CA2698" w:rsidRDefault="00CA2698" w:rsidP="000F4A89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3180"/>
        <w:gridCol w:w="2873"/>
      </w:tblGrid>
      <w:tr w:rsidR="00CA2698" w14:paraId="45008E0D" w14:textId="77777777" w:rsidTr="009C684B">
        <w:trPr>
          <w:trHeight w:val="3457"/>
        </w:trPr>
        <w:tc>
          <w:tcPr>
            <w:tcW w:w="4649" w:type="dxa"/>
          </w:tcPr>
          <w:p w14:paraId="4EEEB004" w14:textId="77777777" w:rsidR="00CA2698" w:rsidRPr="007A2710" w:rsidRDefault="00CA2698" w:rsidP="009C684B">
            <w:pPr>
              <w:tabs>
                <w:tab w:val="left" w:pos="1635"/>
              </w:tabs>
              <w:jc w:val="center"/>
              <w:rPr>
                <w:rFonts w:ascii="Comic Sans MS" w:hAnsi="Comic Sans MS"/>
                <w:b/>
              </w:rPr>
            </w:pPr>
            <w:r w:rsidRPr="007A2710">
              <w:rPr>
                <w:rFonts w:ascii="Comic Sans MS" w:hAnsi="Comic Sans MS"/>
                <w:b/>
              </w:rPr>
              <w:lastRenderedPageBreak/>
              <w:t>Task</w:t>
            </w:r>
          </w:p>
          <w:p w14:paraId="35E36744" w14:textId="77777777" w:rsidR="00CA2698" w:rsidRPr="007A2710" w:rsidRDefault="00CA2698" w:rsidP="009C684B">
            <w:pPr>
              <w:tabs>
                <w:tab w:val="left" w:pos="1635"/>
              </w:tabs>
              <w:jc w:val="center"/>
              <w:rPr>
                <w:rFonts w:ascii="Comic Sans MS" w:hAnsi="Comic Sans MS"/>
                <w:b/>
              </w:rPr>
            </w:pPr>
            <w:r w:rsidRPr="007A2710">
              <w:rPr>
                <w:rFonts w:ascii="Comic Sans MS" w:hAnsi="Comic Sans MS"/>
                <w:b/>
              </w:rPr>
              <w:t>What is your task?</w:t>
            </w:r>
          </w:p>
          <w:p w14:paraId="6FFD5F10" w14:textId="77777777" w:rsidR="00CA2698" w:rsidRDefault="00CA2698" w:rsidP="009C684B"/>
          <w:p w14:paraId="6634CDF7" w14:textId="77777777" w:rsidR="00CA2698" w:rsidRDefault="00CA2698" w:rsidP="009C684B"/>
          <w:p w14:paraId="12CE5EF7" w14:textId="77777777" w:rsidR="00CA2698" w:rsidRDefault="00CA2698" w:rsidP="009C684B"/>
          <w:p w14:paraId="121DE23B" w14:textId="77777777" w:rsidR="00CA2698" w:rsidRDefault="00CA2698" w:rsidP="009C684B"/>
          <w:p w14:paraId="1F7CA343" w14:textId="77777777" w:rsidR="00CA2698" w:rsidRDefault="00CA2698" w:rsidP="009C684B"/>
          <w:p w14:paraId="0B90132A" w14:textId="77777777" w:rsidR="00CA2698" w:rsidRDefault="00CA2698" w:rsidP="009C684B"/>
          <w:p w14:paraId="313BF339" w14:textId="77777777" w:rsidR="00CA2698" w:rsidRDefault="00CA2698" w:rsidP="009C684B"/>
          <w:p w14:paraId="63EE97B0" w14:textId="77777777" w:rsidR="00CA2698" w:rsidRDefault="00CA2698" w:rsidP="009C684B"/>
          <w:p w14:paraId="533E2DCD" w14:textId="77777777" w:rsidR="00CA2698" w:rsidRDefault="00CA2698" w:rsidP="009C684B"/>
          <w:p w14:paraId="136FFCC6" w14:textId="77777777" w:rsidR="00CA2698" w:rsidRDefault="00CA2698" w:rsidP="009C684B"/>
          <w:p w14:paraId="4A40EF9A" w14:textId="77777777" w:rsidR="00CA2698" w:rsidRDefault="00CA2698" w:rsidP="009C684B"/>
          <w:p w14:paraId="3834BF36" w14:textId="77777777" w:rsidR="00CA2698" w:rsidRDefault="00CA2698" w:rsidP="009C684B"/>
        </w:tc>
        <w:tc>
          <w:tcPr>
            <w:tcW w:w="4649" w:type="dxa"/>
          </w:tcPr>
          <w:p w14:paraId="5A985368" w14:textId="77777777" w:rsidR="00CA2698" w:rsidRPr="007A2710" w:rsidRDefault="00CA2698" w:rsidP="009C684B">
            <w:pPr>
              <w:jc w:val="center"/>
              <w:rPr>
                <w:rFonts w:ascii="Comic Sans MS" w:hAnsi="Comic Sans MS"/>
                <w:b/>
              </w:rPr>
            </w:pPr>
            <w:r w:rsidRPr="007A2710">
              <w:rPr>
                <w:rFonts w:ascii="Comic Sans MS" w:hAnsi="Comic Sans MS"/>
                <w:b/>
              </w:rPr>
              <w:t>Imagine</w:t>
            </w:r>
          </w:p>
          <w:p w14:paraId="20C49FFD" w14:textId="77777777" w:rsidR="00CA2698" w:rsidRDefault="00CA2698" w:rsidP="009C684B">
            <w:pPr>
              <w:jc w:val="center"/>
            </w:pPr>
            <w:r w:rsidRPr="007A2710">
              <w:rPr>
                <w:rFonts w:ascii="Comic Sans MS" w:hAnsi="Comic Sans MS"/>
                <w:b/>
              </w:rPr>
              <w:t>What ideas could you use for your design?</w:t>
            </w:r>
          </w:p>
        </w:tc>
        <w:tc>
          <w:tcPr>
            <w:tcW w:w="4650" w:type="dxa"/>
          </w:tcPr>
          <w:p w14:paraId="323A7345" w14:textId="77777777" w:rsidR="00CA2698" w:rsidRPr="007A2710" w:rsidRDefault="00CA2698" w:rsidP="009C68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Method</w:t>
            </w:r>
          </w:p>
          <w:p w14:paraId="0764E70D" w14:textId="77777777" w:rsidR="00CA2698" w:rsidRDefault="00CA2698" w:rsidP="009C684B">
            <w:pPr>
              <w:jc w:val="center"/>
            </w:pPr>
            <w:r>
              <w:rPr>
                <w:rFonts w:ascii="Comic Sans MS" w:hAnsi="Comic Sans MS"/>
                <w:b/>
              </w:rPr>
              <w:t>Write out a step by step method</w:t>
            </w:r>
          </w:p>
        </w:tc>
      </w:tr>
      <w:tr w:rsidR="00CA2698" w14:paraId="5EB14B18" w14:textId="77777777" w:rsidTr="009C684B">
        <w:tc>
          <w:tcPr>
            <w:tcW w:w="4649" w:type="dxa"/>
          </w:tcPr>
          <w:p w14:paraId="415668A2" w14:textId="77777777" w:rsidR="00CA2698" w:rsidRPr="007A2710" w:rsidRDefault="00CA2698" w:rsidP="009C684B">
            <w:pPr>
              <w:jc w:val="center"/>
              <w:rPr>
                <w:rFonts w:ascii="Comic Sans MS" w:hAnsi="Comic Sans MS"/>
                <w:b/>
              </w:rPr>
            </w:pPr>
            <w:r w:rsidRPr="007A2710">
              <w:rPr>
                <w:rFonts w:ascii="Comic Sans MS" w:hAnsi="Comic Sans MS"/>
                <w:b/>
              </w:rPr>
              <w:t>Create</w:t>
            </w:r>
          </w:p>
          <w:p w14:paraId="2AF8D583" w14:textId="77777777" w:rsidR="00CA2698" w:rsidRPr="007A2710" w:rsidRDefault="00CA2698" w:rsidP="009C684B">
            <w:pPr>
              <w:jc w:val="center"/>
              <w:rPr>
                <w:rFonts w:ascii="Comic Sans MS" w:hAnsi="Comic Sans MS"/>
                <w:b/>
              </w:rPr>
            </w:pPr>
            <w:r w:rsidRPr="007A2710">
              <w:rPr>
                <w:rFonts w:ascii="Comic Sans MS" w:hAnsi="Comic Sans MS"/>
                <w:b/>
              </w:rPr>
              <w:t>What materials are you going to use?</w:t>
            </w:r>
          </w:p>
          <w:p w14:paraId="2723C115" w14:textId="77777777" w:rsidR="00CA2698" w:rsidRDefault="00CA2698" w:rsidP="009C684B"/>
          <w:p w14:paraId="21B308D7" w14:textId="77777777" w:rsidR="00CA2698" w:rsidRDefault="00CA2698" w:rsidP="009C684B"/>
          <w:p w14:paraId="6C66DB26" w14:textId="77777777" w:rsidR="00CA2698" w:rsidRDefault="00CA2698" w:rsidP="009C684B"/>
          <w:p w14:paraId="40F21FBD" w14:textId="77777777" w:rsidR="00CA2698" w:rsidRDefault="00CA2698" w:rsidP="009C684B"/>
          <w:p w14:paraId="23B874E5" w14:textId="77777777" w:rsidR="00CA2698" w:rsidRDefault="00CA2698" w:rsidP="009C684B"/>
          <w:p w14:paraId="766949DB" w14:textId="77777777" w:rsidR="00CA2698" w:rsidRDefault="00CA2698" w:rsidP="009C684B"/>
          <w:p w14:paraId="40436080" w14:textId="77777777" w:rsidR="00CA2698" w:rsidRDefault="00CA2698" w:rsidP="009C684B"/>
          <w:p w14:paraId="73D9F7C5" w14:textId="77777777" w:rsidR="00CA2698" w:rsidRDefault="00CA2698" w:rsidP="009C684B"/>
          <w:p w14:paraId="0C0348A4" w14:textId="77777777" w:rsidR="00CA2698" w:rsidRDefault="00CA2698" w:rsidP="009C684B"/>
          <w:p w14:paraId="750669A8" w14:textId="77777777" w:rsidR="00CA2698" w:rsidRDefault="00CA2698" w:rsidP="009C684B"/>
          <w:p w14:paraId="12104713" w14:textId="77777777" w:rsidR="00CA2698" w:rsidRDefault="00CA2698" w:rsidP="009C684B"/>
          <w:p w14:paraId="15834CE4" w14:textId="77777777" w:rsidR="00CA2698" w:rsidRDefault="00CA2698" w:rsidP="009C684B"/>
        </w:tc>
        <w:tc>
          <w:tcPr>
            <w:tcW w:w="4649" w:type="dxa"/>
          </w:tcPr>
          <w:p w14:paraId="69298803" w14:textId="77777777" w:rsidR="00CA2698" w:rsidRPr="007A2710" w:rsidRDefault="00CA2698" w:rsidP="009C684B">
            <w:pPr>
              <w:tabs>
                <w:tab w:val="left" w:pos="945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Improve</w:t>
            </w:r>
          </w:p>
          <w:p w14:paraId="7953DC57" w14:textId="77777777" w:rsidR="00CA2698" w:rsidRPr="007A2710" w:rsidRDefault="00CA2698" w:rsidP="009C684B">
            <w:pPr>
              <w:tabs>
                <w:tab w:val="left" w:pos="945"/>
              </w:tabs>
              <w:jc w:val="center"/>
              <w:rPr>
                <w:rFonts w:ascii="Comic Sans MS" w:hAnsi="Comic Sans MS"/>
                <w:b/>
              </w:rPr>
            </w:pPr>
            <w:r w:rsidRPr="007A2710">
              <w:rPr>
                <w:rFonts w:ascii="Comic Sans MS" w:hAnsi="Comic Sans MS"/>
                <w:b/>
              </w:rPr>
              <w:t>What improvements could you make to your design?</w:t>
            </w:r>
          </w:p>
          <w:p w14:paraId="2138DC1C" w14:textId="77777777" w:rsidR="00CA2698" w:rsidRDefault="00CA2698" w:rsidP="009C684B">
            <w:pPr>
              <w:tabs>
                <w:tab w:val="left" w:pos="945"/>
              </w:tabs>
            </w:pPr>
          </w:p>
        </w:tc>
        <w:tc>
          <w:tcPr>
            <w:tcW w:w="4650" w:type="dxa"/>
          </w:tcPr>
          <w:p w14:paraId="1D60E43B" w14:textId="77777777" w:rsidR="00CA2698" w:rsidRPr="007A2710" w:rsidRDefault="00CA2698" w:rsidP="009C684B">
            <w:pPr>
              <w:tabs>
                <w:tab w:val="left" w:pos="1350"/>
              </w:tabs>
              <w:jc w:val="center"/>
              <w:rPr>
                <w:rFonts w:ascii="Comic Sans MS" w:hAnsi="Comic Sans MS"/>
                <w:b/>
              </w:rPr>
            </w:pPr>
            <w:r w:rsidRPr="007A2710">
              <w:rPr>
                <w:rFonts w:ascii="Comic Sans MS" w:hAnsi="Comic Sans MS"/>
                <w:b/>
              </w:rPr>
              <w:t>Sketch</w:t>
            </w:r>
          </w:p>
          <w:p w14:paraId="29207EE8" w14:textId="77777777" w:rsidR="00CA2698" w:rsidRDefault="00CA2698" w:rsidP="009C684B">
            <w:pPr>
              <w:tabs>
                <w:tab w:val="left" w:pos="1350"/>
              </w:tabs>
              <w:jc w:val="center"/>
            </w:pPr>
            <w:r w:rsidRPr="007A2710">
              <w:rPr>
                <w:rFonts w:ascii="Comic Sans MS" w:hAnsi="Comic Sans MS"/>
                <w:b/>
              </w:rPr>
              <w:t>Draw a picture of your final piece</w:t>
            </w:r>
          </w:p>
        </w:tc>
      </w:tr>
    </w:tbl>
    <w:p w14:paraId="321E494C" w14:textId="77777777" w:rsidR="00CA2698" w:rsidRPr="000F4A89" w:rsidRDefault="00CA2698" w:rsidP="000F4A89">
      <w:pPr>
        <w:spacing w:line="240" w:lineRule="auto"/>
        <w:rPr>
          <w:sz w:val="28"/>
          <w:szCs w:val="28"/>
        </w:rPr>
      </w:pPr>
    </w:p>
    <w:sectPr w:rsidR="00CA2698" w:rsidRPr="000F4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F84"/>
    <w:multiLevelType w:val="hybridMultilevel"/>
    <w:tmpl w:val="DCA8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1CE2"/>
    <w:multiLevelType w:val="hybridMultilevel"/>
    <w:tmpl w:val="9AE2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37951"/>
    <w:multiLevelType w:val="hybridMultilevel"/>
    <w:tmpl w:val="F0323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D5"/>
    <w:rsid w:val="000F4A89"/>
    <w:rsid w:val="00170B77"/>
    <w:rsid w:val="002A0649"/>
    <w:rsid w:val="003269E1"/>
    <w:rsid w:val="003E43CA"/>
    <w:rsid w:val="004E56D5"/>
    <w:rsid w:val="0063361B"/>
    <w:rsid w:val="008C0E5C"/>
    <w:rsid w:val="00CA2698"/>
    <w:rsid w:val="00D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B0EC"/>
  <w15:chartTrackingRefBased/>
  <w15:docId w15:val="{2AA35DF8-A409-4256-8DA0-1CABF8C3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6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9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resour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saids.com" TargetMode="External"/><Relationship Id="rId5" Type="http://schemas.openxmlformats.org/officeDocument/2006/relationships/hyperlink" Target="http://www.topmark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C19F34D4</Template>
  <TotalTime>0</TotalTime>
  <Pages>4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Loughran</dc:creator>
  <cp:keywords/>
  <dc:description/>
  <cp:lastModifiedBy>J LOUGHRAN</cp:lastModifiedBy>
  <cp:revision>2</cp:revision>
  <cp:lastPrinted>2019-05-14T10:17:00Z</cp:lastPrinted>
  <dcterms:created xsi:type="dcterms:W3CDTF">2020-03-16T12:53:00Z</dcterms:created>
  <dcterms:modified xsi:type="dcterms:W3CDTF">2020-03-16T12:53:00Z</dcterms:modified>
</cp:coreProperties>
</file>