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2" w:rsidRDefault="0040292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7B279AF" wp14:editId="34F2D9CF">
            <wp:simplePos x="0" y="0"/>
            <wp:positionH relativeFrom="column">
              <wp:posOffset>323850</wp:posOffset>
            </wp:positionH>
            <wp:positionV relativeFrom="paragraph">
              <wp:posOffset>-495299</wp:posOffset>
            </wp:positionV>
            <wp:extent cx="4953000" cy="3219450"/>
            <wp:effectExtent l="0" t="0" r="0" b="0"/>
            <wp:wrapNone/>
            <wp:docPr id="6" name="Picture 6" descr="http://jwalker-annan.co.uk/communities/7/000/001/502/187/images/5333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alker-annan.co.uk/communities/7/000/001/502/187/images/53332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8" r="9440"/>
                    <a:stretch/>
                  </pic:blipFill>
                  <pic:spPr bwMode="auto">
                    <a:xfrm>
                      <a:off x="0" y="0"/>
                      <a:ext cx="4953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C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FE94A1" wp14:editId="3E98AFA4">
            <wp:simplePos x="0" y="0"/>
            <wp:positionH relativeFrom="column">
              <wp:posOffset>4629150</wp:posOffset>
            </wp:positionH>
            <wp:positionV relativeFrom="paragraph">
              <wp:posOffset>5086350</wp:posOffset>
            </wp:positionV>
            <wp:extent cx="1321435" cy="1676400"/>
            <wp:effectExtent l="0" t="0" r="0" b="0"/>
            <wp:wrapNone/>
            <wp:docPr id="7" name="Picture 7" descr="http://www.abreyagricultural.com/wp-content/uploads/2015/06/Toro-Lawn-M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reyagricultural.com/wp-content/uploads/2015/06/Toro-Lawn-Mow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8" r="17881"/>
                    <a:stretch/>
                  </pic:blipFill>
                  <pic:spPr bwMode="auto">
                    <a:xfrm>
                      <a:off x="0" y="0"/>
                      <a:ext cx="13214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BBD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297078A" wp14:editId="7708EE41">
            <wp:simplePos x="0" y="0"/>
            <wp:positionH relativeFrom="column">
              <wp:posOffset>-457200</wp:posOffset>
            </wp:positionH>
            <wp:positionV relativeFrom="paragraph">
              <wp:posOffset>5372100</wp:posOffset>
            </wp:positionV>
            <wp:extent cx="1579226" cy="1104900"/>
            <wp:effectExtent l="0" t="0" r="2540" b="0"/>
            <wp:wrapNone/>
            <wp:docPr id="15" name="Picture 15" descr="http://clipartix.com/wp-content/uploads/2016/04/Bike-free-bicycle-clip-art-free-vector-for-free-download-about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ix.com/wp-content/uploads/2016/04/Bike-free-bicycle-clip-art-free-vector-for-free-download-about-2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94" cy="11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E3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CA92B81" wp14:editId="70F6B007">
            <wp:simplePos x="0" y="0"/>
            <wp:positionH relativeFrom="column">
              <wp:posOffset>-339090</wp:posOffset>
            </wp:positionH>
            <wp:positionV relativeFrom="paragraph">
              <wp:posOffset>3293110</wp:posOffset>
            </wp:positionV>
            <wp:extent cx="1371600" cy="1278785"/>
            <wp:effectExtent l="0" t="0" r="0" b="0"/>
            <wp:wrapNone/>
            <wp:docPr id="14" name="Picture 14" descr="https://media-child.nailseaelectricalonline.co.uk/Upload/fldCMS/v-636246404168398127/our-recycling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-child.nailseaelectricalonline.co.uk/Upload/fldCMS/v-636246404168398127/our-recycling-im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E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2CBF747" wp14:editId="25DA26A7">
            <wp:simplePos x="0" y="0"/>
            <wp:positionH relativeFrom="column">
              <wp:posOffset>5410200</wp:posOffset>
            </wp:positionH>
            <wp:positionV relativeFrom="paragraph">
              <wp:posOffset>1676400</wp:posOffset>
            </wp:positionV>
            <wp:extent cx="704850" cy="704850"/>
            <wp:effectExtent l="0" t="0" r="0" b="0"/>
            <wp:wrapNone/>
            <wp:docPr id="13" name="Picture 13" descr="https://tesco.scene7.com/is/image/tesco/326-9052_PI_TPS1493537?wid=250&amp;hei=250&amp;$Detail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esco.scene7.com/is/image/tesco/326-9052_PI_TPS1493537?wid=250&amp;hei=250&amp;$Detail$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E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D098F90" wp14:editId="32D55850">
            <wp:simplePos x="0" y="0"/>
            <wp:positionH relativeFrom="column">
              <wp:posOffset>5029200</wp:posOffset>
            </wp:positionH>
            <wp:positionV relativeFrom="paragraph">
              <wp:posOffset>8197697</wp:posOffset>
            </wp:positionV>
            <wp:extent cx="1159669" cy="1117753"/>
            <wp:effectExtent l="0" t="0" r="2540" b="6350"/>
            <wp:wrapNone/>
            <wp:docPr id="12" name="Picture 12" descr="http://www.huntsrecycling.co.uk/images/hu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untsrecycling.co.uk/images/hunt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7368" r="6316" b="8421"/>
                    <a:stretch/>
                  </pic:blipFill>
                  <pic:spPr bwMode="auto">
                    <a:xfrm>
                      <a:off x="0" y="0"/>
                      <a:ext cx="1159669" cy="111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E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DA9B61A" wp14:editId="32BBD066">
            <wp:simplePos x="0" y="0"/>
            <wp:positionH relativeFrom="column">
              <wp:posOffset>-514350</wp:posOffset>
            </wp:positionH>
            <wp:positionV relativeFrom="paragraph">
              <wp:posOffset>8147627</wp:posOffset>
            </wp:positionV>
            <wp:extent cx="1104900" cy="1160703"/>
            <wp:effectExtent l="0" t="0" r="0" b="1905"/>
            <wp:wrapNone/>
            <wp:docPr id="10" name="Picture 10" descr="https://pbs.twimg.com/profile_images/710425416209719298/ZP5cbM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710425416209719298/ZP5cbM9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2728" r="4545" b="2728"/>
                    <a:stretch/>
                  </pic:blipFill>
                  <pic:spPr bwMode="auto">
                    <a:xfrm>
                      <a:off x="0" y="0"/>
                      <a:ext cx="1106717" cy="11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E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36A16F" wp14:editId="4CDC0AFF">
            <wp:simplePos x="0" y="0"/>
            <wp:positionH relativeFrom="column">
              <wp:posOffset>4876800</wp:posOffset>
            </wp:positionH>
            <wp:positionV relativeFrom="paragraph">
              <wp:posOffset>-495300</wp:posOffset>
            </wp:positionV>
            <wp:extent cx="1314450" cy="975880"/>
            <wp:effectExtent l="0" t="0" r="0" b="0"/>
            <wp:wrapNone/>
            <wp:docPr id="9" name="Picture 9" descr="https://www.yell.com/static/image/e93b4078-0130-4225-bf8c-5ce4a0f99c73_image_gif?t=tr/w:132/h:97/m:Fit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ell.com/static/image/e93b4078-0130-4225-bf8c-5ce4a0f99c73_image_gif?t=tr/w:132/h:97/m:FitP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00" cy="97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E3">
        <w:rPr>
          <w:noProof/>
          <w:lang w:eastAsia="en-GB"/>
        </w:rPr>
        <w:drawing>
          <wp:anchor distT="36576" distB="36576" distL="36576" distR="36576" simplePos="0" relativeHeight="251666432" behindDoc="0" locked="0" layoutInCell="1" allowOverlap="1" wp14:anchorId="309EB327" wp14:editId="534BA2D4">
            <wp:simplePos x="0" y="0"/>
            <wp:positionH relativeFrom="column">
              <wp:posOffset>-400050</wp:posOffset>
            </wp:positionH>
            <wp:positionV relativeFrom="paragraph">
              <wp:posOffset>-495300</wp:posOffset>
            </wp:positionV>
            <wp:extent cx="990600" cy="1047750"/>
            <wp:effectExtent l="0" t="0" r="0" b="0"/>
            <wp:wrapNone/>
            <wp:docPr id="8" name="Picture 8" descr="New jers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jersey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0" t="10857" r="5654" b="48131"/>
                    <a:stretch/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0690E" wp14:editId="792B3837">
                <wp:simplePos x="0" y="0"/>
                <wp:positionH relativeFrom="column">
                  <wp:posOffset>-615315</wp:posOffset>
                </wp:positionH>
                <wp:positionV relativeFrom="paragraph">
                  <wp:posOffset>-646430</wp:posOffset>
                </wp:positionV>
                <wp:extent cx="6904990" cy="10121265"/>
                <wp:effectExtent l="76200" t="76200" r="86360" b="895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10121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651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Default="008362AE">
                            <w:pPr>
                              <w:rPr>
                                <w14:textOutline w14:w="190500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62AE" w:rsidRPr="002F0996" w:rsidRDefault="008362AE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</w:pPr>
                            <w:r w:rsidRPr="002F0996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 xml:space="preserve">Saturday </w:t>
                            </w:r>
                            <w:r w:rsidR="00807AD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>1</w:t>
                            </w:r>
                            <w:r w:rsidR="00807AD0" w:rsidRPr="00807AD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vertAlign w:val="superscript"/>
                              </w:rPr>
                              <w:t>st</w:t>
                            </w:r>
                            <w:r w:rsidR="00807AD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 xml:space="preserve"> June</w:t>
                            </w:r>
                          </w:p>
                          <w:p w:rsidR="008362AE" w:rsidRPr="002F0996" w:rsidRDefault="008362AE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</w:rPr>
                            </w:pPr>
                            <w:r w:rsidRPr="002F0996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9</w:t>
                            </w:r>
                            <w:r w:rsidRPr="002F0996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AM</w:t>
                            </w:r>
                            <w:r w:rsidRPr="002F0996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-5</w:t>
                            </w:r>
                            <w:r w:rsidRPr="002F0996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PM</w:t>
                            </w:r>
                          </w:p>
                          <w:p w:rsidR="00807AD0" w:rsidRPr="00807AD0" w:rsidRDefault="008362AE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St. Jarlath’s</w:t>
                            </w:r>
                            <w:r w:rsidR="00F853C9"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 Primary</w:t>
                            </w: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 School</w:t>
                            </w:r>
                            <w:r w:rsidR="00807AD0"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  <w:p w:rsidR="008362AE" w:rsidRPr="00807AD0" w:rsidRDefault="00807AD0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Eco Committee  </w:t>
                            </w:r>
                          </w:p>
                          <w:p w:rsidR="00B924E3" w:rsidRPr="00807AD0" w:rsidRDefault="00B924E3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Blackwatertown</w:t>
                            </w:r>
                          </w:p>
                          <w:p w:rsidR="008362AE" w:rsidRPr="00807AD0" w:rsidRDefault="008362AE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80"/>
                                <w:u w:val="single"/>
                              </w:rPr>
                            </w:pP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80"/>
                                <w:u w:val="single"/>
                              </w:rPr>
                              <w:t>All Scrap Metal</w:t>
                            </w:r>
                          </w:p>
                          <w:p w:rsidR="008362AE" w:rsidRPr="00807AD0" w:rsidRDefault="002F0996" w:rsidP="002F09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80"/>
                              </w:rPr>
                            </w:pP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80"/>
                              </w:rPr>
                              <w:t>Old electrical goods</w:t>
                            </w:r>
                          </w:p>
                          <w:p w:rsidR="002F0996" w:rsidRPr="00807AD0" w:rsidRDefault="002F0996" w:rsidP="002F09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80"/>
                              </w:rPr>
                            </w:pP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80"/>
                              </w:rPr>
                              <w:t>Old lawnmowers ETC.</w:t>
                            </w:r>
                          </w:p>
                          <w:p w:rsidR="002F0996" w:rsidRPr="00B924E3" w:rsidRDefault="002F0996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807AD0" w:rsidRDefault="00F853C9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CARETAKER WILL BE IN </w:t>
                            </w:r>
                          </w:p>
                          <w:p w:rsidR="002F0996" w:rsidRPr="00807AD0" w:rsidRDefault="00F853C9" w:rsidP="002F0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807AD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ATTENDANCE TO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069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45pt;margin-top:-50.9pt;width:543.7pt;height:79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" fillcolor="white [3212]" strokeweight="13pt">
                <v:stroke linestyle="thickBetweenThin"/>
                <v:textbox>
                  <w:txbxContent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Default="008362AE">
                      <w:pPr>
                        <w:rPr>
                          <w14:textOutline w14:w="190500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62AE" w:rsidRPr="002F0996" w:rsidRDefault="008362AE" w:rsidP="002F0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</w:pPr>
                      <w:r w:rsidRPr="002F0996"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 xml:space="preserve">Saturday </w:t>
                      </w:r>
                      <w:r w:rsidR="00807AD0"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>1</w:t>
                      </w:r>
                      <w:r w:rsidR="00807AD0" w:rsidRPr="00807AD0">
                        <w:rPr>
                          <w:rFonts w:ascii="Times New Roman" w:hAnsi="Times New Roman" w:cs="Times New Roman"/>
                          <w:b/>
                          <w:sz w:val="96"/>
                          <w:vertAlign w:val="superscript"/>
                        </w:rPr>
                        <w:t>st</w:t>
                      </w:r>
                      <w:r w:rsidR="00807AD0"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 xml:space="preserve"> June</w:t>
                      </w:r>
                    </w:p>
                    <w:p w:rsidR="008362AE" w:rsidRPr="002F0996" w:rsidRDefault="008362AE" w:rsidP="002F0996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</w:rPr>
                      </w:pPr>
                      <w:r w:rsidRPr="002F0996">
                        <w:rPr>
                          <w:rFonts w:ascii="Times New Roman" w:hAnsi="Times New Roman" w:cs="Times New Roman"/>
                          <w:sz w:val="96"/>
                        </w:rPr>
                        <w:t>9</w:t>
                      </w:r>
                      <w:r w:rsidRPr="002F0996">
                        <w:rPr>
                          <w:rFonts w:ascii="Times New Roman" w:hAnsi="Times New Roman" w:cs="Times New Roman"/>
                          <w:sz w:val="56"/>
                        </w:rPr>
                        <w:t>AM</w:t>
                      </w:r>
                      <w:r w:rsidRPr="002F0996">
                        <w:rPr>
                          <w:rFonts w:ascii="Times New Roman" w:hAnsi="Times New Roman" w:cs="Times New Roman"/>
                          <w:sz w:val="96"/>
                        </w:rPr>
                        <w:t>-5</w:t>
                      </w:r>
                      <w:r w:rsidRPr="002F0996">
                        <w:rPr>
                          <w:rFonts w:ascii="Times New Roman" w:hAnsi="Times New Roman" w:cs="Times New Roman"/>
                          <w:sz w:val="56"/>
                        </w:rPr>
                        <w:t>PM</w:t>
                      </w:r>
                    </w:p>
                    <w:p w:rsidR="00807AD0" w:rsidRPr="00807AD0" w:rsidRDefault="008362AE" w:rsidP="002F0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 w:rsidRPr="00807AD0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St. Jarlath’s</w:t>
                      </w:r>
                      <w:r w:rsidR="00F853C9" w:rsidRPr="00807AD0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 Primary</w:t>
                      </w:r>
                      <w:r w:rsidRPr="00807AD0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 School</w:t>
                      </w:r>
                      <w:r w:rsidR="00807AD0" w:rsidRPr="00807AD0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 </w:t>
                      </w:r>
                    </w:p>
                    <w:p w:rsidR="008362AE" w:rsidRPr="00807AD0" w:rsidRDefault="00807AD0" w:rsidP="002F0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 w:rsidRPr="00807AD0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Eco Committee  </w:t>
                      </w:r>
                    </w:p>
                    <w:p w:rsidR="00B924E3" w:rsidRPr="00807AD0" w:rsidRDefault="00B924E3" w:rsidP="002F0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 w:rsidRPr="00807AD0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Blackwatertown</w:t>
                      </w:r>
                    </w:p>
                    <w:p w:rsidR="008362AE" w:rsidRPr="00807AD0" w:rsidRDefault="008362AE" w:rsidP="002F0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80"/>
                          <w:u w:val="single"/>
                        </w:rPr>
                      </w:pPr>
                      <w:r w:rsidRPr="00807AD0">
                        <w:rPr>
                          <w:rFonts w:ascii="Times New Roman" w:hAnsi="Times New Roman" w:cs="Times New Roman"/>
                          <w:b/>
                          <w:sz w:val="56"/>
                          <w:szCs w:val="80"/>
                          <w:u w:val="single"/>
                        </w:rPr>
                        <w:t>All Scrap Metal</w:t>
                      </w:r>
                    </w:p>
                    <w:p w:rsidR="008362AE" w:rsidRPr="00807AD0" w:rsidRDefault="002F0996" w:rsidP="002F09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80"/>
                        </w:rPr>
                      </w:pPr>
                      <w:r w:rsidRPr="00807AD0">
                        <w:rPr>
                          <w:rFonts w:ascii="Times New Roman" w:hAnsi="Times New Roman" w:cs="Times New Roman"/>
                          <w:b/>
                          <w:sz w:val="56"/>
                          <w:szCs w:val="80"/>
                        </w:rPr>
                        <w:t>Old electrical goods</w:t>
                      </w:r>
                    </w:p>
                    <w:p w:rsidR="002F0996" w:rsidRPr="00807AD0" w:rsidRDefault="002F0996" w:rsidP="002F09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80"/>
                        </w:rPr>
                      </w:pPr>
                      <w:r w:rsidRPr="00807AD0">
                        <w:rPr>
                          <w:rFonts w:ascii="Times New Roman" w:hAnsi="Times New Roman" w:cs="Times New Roman"/>
                          <w:b/>
                          <w:sz w:val="56"/>
                          <w:szCs w:val="80"/>
                        </w:rPr>
                        <w:t>Old lawnmowers ETC.</w:t>
                      </w:r>
                    </w:p>
                    <w:p w:rsidR="002F0996" w:rsidRPr="00B924E3" w:rsidRDefault="002F0996" w:rsidP="002F0996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807AD0" w:rsidRDefault="00F853C9" w:rsidP="002F0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807AD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CARETAKER WILL BE IN </w:t>
                      </w:r>
                    </w:p>
                    <w:p w:rsidR="002F0996" w:rsidRPr="00807AD0" w:rsidRDefault="00F853C9" w:rsidP="002F0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807AD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ATTENDANCE TO HELP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29707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9.45pt;height:43.55pt" o:bullet="t">
        <v:imagedata r:id="rId1" o:title="250px-Phillips_screw[1]"/>
      </v:shape>
    </w:pict>
  </w:numPicBullet>
  <w:abstractNum w:abstractNumId="0" w15:restartNumberingAfterBreak="0">
    <w:nsid w:val="220B3C37"/>
    <w:multiLevelType w:val="hybridMultilevel"/>
    <w:tmpl w:val="9C68CB0E"/>
    <w:lvl w:ilvl="0" w:tplc="E1088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AE"/>
    <w:rsid w:val="001F4BDC"/>
    <w:rsid w:val="002F0996"/>
    <w:rsid w:val="00402928"/>
    <w:rsid w:val="00807AD0"/>
    <w:rsid w:val="008362AE"/>
    <w:rsid w:val="00B924E3"/>
    <w:rsid w:val="00D64BBD"/>
    <w:rsid w:val="00E471B2"/>
    <w:rsid w:val="00F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ED0A5AC-B9FB-4A2C-833D-C210378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F434-D50E-4CBE-866B-61CA78CA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23BC24AF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KELLY</dc:creator>
  <cp:lastModifiedBy>J LOUGHRAN</cp:lastModifiedBy>
  <cp:revision>2</cp:revision>
  <cp:lastPrinted>2019-05-22T13:11:00Z</cp:lastPrinted>
  <dcterms:created xsi:type="dcterms:W3CDTF">2019-05-22T13:11:00Z</dcterms:created>
  <dcterms:modified xsi:type="dcterms:W3CDTF">2019-05-22T13:11:00Z</dcterms:modified>
</cp:coreProperties>
</file>