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23" w:rsidRPr="00116F4B" w:rsidRDefault="00260523">
      <w:pPr>
        <w:pStyle w:val="Title"/>
        <w:rPr>
          <w:rFonts w:ascii="Comic Sans MS" w:hAnsi="Comic Sans MS"/>
          <w:i w:val="0"/>
        </w:rPr>
      </w:pPr>
      <w:r w:rsidRPr="00116F4B">
        <w:rPr>
          <w:rFonts w:ascii="Comic Sans MS" w:hAnsi="Comic Sans MS"/>
          <w:i w:val="0"/>
        </w:rPr>
        <w:t>CURRICULUM INFORMATION FOR PARENTS</w:t>
      </w:r>
    </w:p>
    <w:p w:rsidR="00260523" w:rsidRPr="00116F4B" w:rsidRDefault="008F317D" w:rsidP="00A942FB">
      <w:pPr>
        <w:jc w:val="center"/>
        <w:rPr>
          <w:rFonts w:ascii="Comic Sans MS" w:hAnsi="Comic Sans MS"/>
          <w:b/>
          <w:sz w:val="28"/>
          <w:u w:val="single"/>
        </w:rPr>
      </w:pPr>
      <w:r w:rsidRPr="00116F4B">
        <w:rPr>
          <w:rFonts w:ascii="Comic Sans MS" w:hAnsi="Comic Sans MS"/>
          <w:b/>
          <w:sz w:val="28"/>
        </w:rPr>
        <w:t xml:space="preserve">PRIMARY 1 YEAR GROUP </w:t>
      </w:r>
      <w:r w:rsidR="00AC5A9A">
        <w:rPr>
          <w:rFonts w:ascii="Comic Sans MS" w:hAnsi="Comic Sans MS"/>
          <w:b/>
          <w:sz w:val="28"/>
        </w:rPr>
        <w:t>2020-21</w:t>
      </w:r>
      <w:bookmarkStart w:id="0" w:name="_GoBack"/>
      <w:bookmarkEnd w:id="0"/>
    </w:p>
    <w:p w:rsidR="00260523" w:rsidRPr="00A942FB" w:rsidRDefault="00260523">
      <w:pPr>
        <w:rPr>
          <w:rFonts w:ascii="Comic Sans MS" w:hAnsi="Comic Sans MS"/>
          <w:b/>
        </w:rPr>
      </w:pPr>
    </w:p>
    <w:p w:rsidR="00B0762F" w:rsidRPr="00A942FB" w:rsidRDefault="00B0762F" w:rsidP="00B0762F">
      <w:pPr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t>P.1. Daily Routine</w:t>
      </w:r>
    </w:p>
    <w:p w:rsidR="00B0762F" w:rsidRPr="00A942FB" w:rsidRDefault="00B0762F" w:rsidP="00B0762F">
      <w:pPr>
        <w:numPr>
          <w:ilvl w:val="0"/>
          <w:numId w:val="23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8.30am – children arrive to school</w:t>
      </w:r>
    </w:p>
    <w:p w:rsidR="00B0762F" w:rsidRPr="00A942FB" w:rsidRDefault="00B0762F" w:rsidP="00B0762F">
      <w:pPr>
        <w:numPr>
          <w:ilvl w:val="0"/>
          <w:numId w:val="23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Children are encouraged to come into the classroom by themselves – this promotes independence</w:t>
      </w:r>
    </w:p>
    <w:p w:rsidR="00B0762F" w:rsidRPr="00A942FB" w:rsidRDefault="00B0762F" w:rsidP="00B0762F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Children</w:t>
      </w:r>
      <w:r w:rsidR="001E5A6D">
        <w:rPr>
          <w:rFonts w:ascii="Comic Sans MS" w:hAnsi="Comic Sans MS"/>
        </w:rPr>
        <w:t xml:space="preserve"> hang up coats,</w:t>
      </w:r>
      <w:r>
        <w:rPr>
          <w:rFonts w:ascii="Comic Sans MS" w:hAnsi="Comic Sans MS"/>
        </w:rPr>
        <w:t xml:space="preserve"> s</w:t>
      </w:r>
      <w:r w:rsidRPr="00A942FB">
        <w:rPr>
          <w:rFonts w:ascii="Comic Sans MS" w:hAnsi="Comic Sans MS"/>
        </w:rPr>
        <w:t xml:space="preserve">elf–register and take their </w:t>
      </w:r>
      <w:r w:rsidR="001E5A6D">
        <w:rPr>
          <w:rFonts w:ascii="Comic Sans MS" w:hAnsi="Comic Sans MS"/>
        </w:rPr>
        <w:t xml:space="preserve">message pouches </w:t>
      </w:r>
      <w:r w:rsidRPr="00A942FB">
        <w:rPr>
          <w:rFonts w:ascii="Comic Sans MS" w:hAnsi="Comic Sans MS"/>
        </w:rPr>
        <w:t>out of their schoolbag</w:t>
      </w:r>
      <w:r w:rsidR="001E5A6D">
        <w:rPr>
          <w:rFonts w:ascii="Comic Sans MS" w:hAnsi="Comic Sans MS"/>
        </w:rPr>
        <w:t>s</w:t>
      </w:r>
    </w:p>
    <w:p w:rsidR="00B0762F" w:rsidRPr="00A942FB" w:rsidRDefault="00623D32" w:rsidP="00B0762F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8.45</w:t>
      </w:r>
      <w:r w:rsidR="00B0762F" w:rsidRPr="00A942FB">
        <w:rPr>
          <w:rFonts w:ascii="Comic Sans MS" w:hAnsi="Comic Sans MS"/>
        </w:rPr>
        <w:t xml:space="preserve"> am - whole-school prayers in the dinner hall </w:t>
      </w:r>
    </w:p>
    <w:p w:rsidR="00B0762F" w:rsidRPr="00A942FB" w:rsidRDefault="008A1173" w:rsidP="00B0762F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Fruit/milk/water </w:t>
      </w:r>
      <w:r w:rsidR="00B0762F" w:rsidRPr="00A942FB">
        <w:rPr>
          <w:rFonts w:ascii="Comic Sans MS" w:hAnsi="Comic Sans MS"/>
        </w:rPr>
        <w:t>at snack time (</w:t>
      </w:r>
      <w:r w:rsidR="00B0762F">
        <w:rPr>
          <w:rFonts w:ascii="Comic Sans MS" w:hAnsi="Comic Sans MS"/>
        </w:rPr>
        <w:t xml:space="preserve">approximately </w:t>
      </w:r>
      <w:r w:rsidR="00B0762F" w:rsidRPr="00A942FB">
        <w:rPr>
          <w:rFonts w:ascii="Comic Sans MS" w:hAnsi="Comic Sans MS"/>
        </w:rPr>
        <w:t>10 am)</w:t>
      </w:r>
    </w:p>
    <w:p w:rsidR="00B0762F" w:rsidRPr="00A942FB" w:rsidRDefault="00B0762F" w:rsidP="00B0762F">
      <w:pPr>
        <w:numPr>
          <w:ilvl w:val="0"/>
          <w:numId w:val="23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Break time</w:t>
      </w:r>
      <w:r w:rsidR="008A1173">
        <w:rPr>
          <w:rFonts w:ascii="Comic Sans MS" w:hAnsi="Comic Sans MS"/>
        </w:rPr>
        <w:t>: 10.30am-10</w:t>
      </w:r>
      <w:r>
        <w:rPr>
          <w:rFonts w:ascii="Comic Sans MS" w:hAnsi="Comic Sans MS"/>
        </w:rPr>
        <w:t>.45am</w:t>
      </w:r>
    </w:p>
    <w:p w:rsidR="00B0762F" w:rsidRPr="00A942FB" w:rsidRDefault="00B0762F" w:rsidP="00B0762F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Lunch time: </w:t>
      </w:r>
      <w:r w:rsidRPr="00A942FB">
        <w:rPr>
          <w:rFonts w:ascii="Comic Sans MS" w:hAnsi="Comic Sans MS"/>
        </w:rPr>
        <w:t>11.45am-12.30pm</w:t>
      </w:r>
    </w:p>
    <w:p w:rsidR="00B0762F" w:rsidRPr="00A942FB" w:rsidRDefault="00B0762F" w:rsidP="00B0762F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Home time: 1.30pm</w:t>
      </w:r>
    </w:p>
    <w:p w:rsidR="00B0762F" w:rsidRDefault="00B0762F" w:rsidP="00B0762F">
      <w:pPr>
        <w:ind w:left="720"/>
        <w:rPr>
          <w:rFonts w:ascii="Comic Sans MS" w:hAnsi="Comic Sans MS"/>
        </w:rPr>
      </w:pPr>
      <w:r w:rsidRPr="00A942FB">
        <w:rPr>
          <w:rFonts w:ascii="Comic Sans MS" w:hAnsi="Comic Sans MS"/>
        </w:rPr>
        <w:t>(After School supervision</w:t>
      </w:r>
      <w:r>
        <w:rPr>
          <w:rFonts w:ascii="Comic Sans MS" w:hAnsi="Comic Sans MS"/>
        </w:rPr>
        <w:t xml:space="preserve"> / After school clubs</w:t>
      </w:r>
      <w:r w:rsidRPr="00A942FB">
        <w:rPr>
          <w:rFonts w:ascii="Comic Sans MS" w:hAnsi="Comic Sans MS"/>
        </w:rPr>
        <w:t xml:space="preserve"> available from 1.30pm-2.30pm)</w:t>
      </w:r>
    </w:p>
    <w:p w:rsidR="00B0762F" w:rsidRDefault="00B0762F" w:rsidP="00B0762F">
      <w:pPr>
        <w:rPr>
          <w:rFonts w:ascii="Comic Sans MS" w:hAnsi="Comic Sans MS"/>
          <w:b/>
          <w:u w:val="single"/>
        </w:rPr>
      </w:pPr>
    </w:p>
    <w:p w:rsidR="00B0762F" w:rsidRPr="00116F4B" w:rsidRDefault="00B0762F" w:rsidP="00116F4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Learning through Play</w:t>
      </w:r>
    </w:p>
    <w:p w:rsidR="00B0762F" w:rsidRPr="00B0762F" w:rsidRDefault="00B0762F" w:rsidP="00B0762F">
      <w:pPr>
        <w:numPr>
          <w:ilvl w:val="0"/>
          <w:numId w:val="33"/>
        </w:numPr>
        <w:rPr>
          <w:rFonts w:ascii="Comic Sans MS" w:hAnsi="Comic Sans MS"/>
        </w:rPr>
      </w:pPr>
      <w:r w:rsidRPr="00B0762F">
        <w:rPr>
          <w:rFonts w:ascii="Comic Sans MS" w:hAnsi="Comic Sans MS"/>
        </w:rPr>
        <w:t xml:space="preserve">Play provides opportunities for children to experience learning in a meaningful and purposeful way. </w:t>
      </w:r>
    </w:p>
    <w:p w:rsidR="00B0762F" w:rsidRPr="00B0762F" w:rsidRDefault="00B0762F" w:rsidP="00B0762F">
      <w:pPr>
        <w:numPr>
          <w:ilvl w:val="0"/>
          <w:numId w:val="33"/>
        </w:numPr>
        <w:rPr>
          <w:rFonts w:ascii="Comic Sans MS" w:hAnsi="Comic Sans MS"/>
        </w:rPr>
      </w:pPr>
      <w:r w:rsidRPr="00B0762F">
        <w:rPr>
          <w:rFonts w:ascii="Comic Sans MS" w:hAnsi="Comic Sans MS"/>
        </w:rPr>
        <w:t>Play provides a context for children to access the content of the curriculum.</w:t>
      </w:r>
    </w:p>
    <w:p w:rsidR="00B0762F" w:rsidRPr="00B0762F" w:rsidRDefault="00B0762F" w:rsidP="00B0762F">
      <w:pPr>
        <w:numPr>
          <w:ilvl w:val="0"/>
          <w:numId w:val="33"/>
        </w:numPr>
        <w:rPr>
          <w:rFonts w:ascii="Comic Sans MS" w:hAnsi="Comic Sans MS"/>
        </w:rPr>
      </w:pPr>
      <w:r w:rsidRPr="00B0762F">
        <w:rPr>
          <w:rFonts w:ascii="Comic Sans MS" w:hAnsi="Comic Sans MS"/>
        </w:rPr>
        <w:t xml:space="preserve">Planned sessions of </w:t>
      </w:r>
      <w:r w:rsidRPr="00B0762F">
        <w:rPr>
          <w:rFonts w:ascii="Comic Sans MS" w:hAnsi="Comic Sans MS"/>
          <w:b/>
          <w:bCs/>
        </w:rPr>
        <w:t>indoor</w:t>
      </w:r>
      <w:r w:rsidRPr="00B0762F">
        <w:rPr>
          <w:rFonts w:ascii="Comic Sans MS" w:hAnsi="Comic Sans MS"/>
        </w:rPr>
        <w:t xml:space="preserve"> and </w:t>
      </w:r>
      <w:r w:rsidRPr="00B0762F">
        <w:rPr>
          <w:rFonts w:ascii="Comic Sans MS" w:hAnsi="Comic Sans MS"/>
          <w:b/>
          <w:bCs/>
        </w:rPr>
        <w:t>outdoor</w:t>
      </w:r>
      <w:r w:rsidRPr="00B0762F">
        <w:rPr>
          <w:rFonts w:ascii="Comic Sans MS" w:hAnsi="Comic Sans MS"/>
        </w:rPr>
        <w:t xml:space="preserve"> play – topic based </w:t>
      </w:r>
    </w:p>
    <w:p w:rsidR="00B0762F" w:rsidRPr="00A942FB" w:rsidRDefault="00B0762F" w:rsidP="00B0762F">
      <w:pPr>
        <w:ind w:left="720"/>
        <w:rPr>
          <w:rFonts w:ascii="Comic Sans MS" w:hAnsi="Comic Sans MS"/>
        </w:rPr>
      </w:pPr>
    </w:p>
    <w:p w:rsidR="00260523" w:rsidRPr="00116F4B" w:rsidRDefault="00260523" w:rsidP="006C031B">
      <w:pPr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t>The Revised Curriculum</w:t>
      </w:r>
    </w:p>
    <w:p w:rsidR="00260523" w:rsidRPr="00A942FB" w:rsidRDefault="00260523">
      <w:pPr>
        <w:numPr>
          <w:ilvl w:val="0"/>
          <w:numId w:val="1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Activity-based learning</w:t>
      </w:r>
    </w:p>
    <w:p w:rsidR="00260523" w:rsidRPr="00A942FB" w:rsidRDefault="00260523">
      <w:pPr>
        <w:numPr>
          <w:ilvl w:val="0"/>
          <w:numId w:val="1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Areas of Learning – </w:t>
      </w:r>
      <w:r w:rsidR="0033699E" w:rsidRPr="00A942FB">
        <w:rPr>
          <w:rFonts w:ascii="Comic Sans MS" w:hAnsi="Comic Sans MS"/>
        </w:rPr>
        <w:t>Communication (</w:t>
      </w:r>
      <w:r w:rsidRPr="00A942FB">
        <w:rPr>
          <w:rFonts w:ascii="Comic Sans MS" w:hAnsi="Comic Sans MS"/>
        </w:rPr>
        <w:t>Language and Literacy</w:t>
      </w:r>
      <w:r w:rsidR="00A942FB">
        <w:rPr>
          <w:rFonts w:ascii="Comic Sans MS" w:hAnsi="Comic Sans MS"/>
        </w:rPr>
        <w:t>)</w:t>
      </w:r>
      <w:r w:rsidRPr="00A942FB">
        <w:rPr>
          <w:rFonts w:ascii="Comic Sans MS" w:hAnsi="Comic Sans MS"/>
        </w:rPr>
        <w:t xml:space="preserve">, Mathematics and Numeracy, </w:t>
      </w:r>
      <w:r w:rsidR="0033699E" w:rsidRPr="00A942FB">
        <w:rPr>
          <w:rFonts w:ascii="Comic Sans MS" w:hAnsi="Comic Sans MS"/>
        </w:rPr>
        <w:t xml:space="preserve">Using ICT, </w:t>
      </w:r>
      <w:r w:rsidRPr="00A942FB">
        <w:rPr>
          <w:rFonts w:ascii="Comic Sans MS" w:hAnsi="Comic Sans MS"/>
        </w:rPr>
        <w:t>The</w:t>
      </w:r>
      <w:r w:rsidR="0033699E" w:rsidRPr="00A942FB">
        <w:rPr>
          <w:rFonts w:ascii="Comic Sans MS" w:hAnsi="Comic Sans MS"/>
        </w:rPr>
        <w:t xml:space="preserve"> Arts, The World Around Us</w:t>
      </w:r>
      <w:r w:rsidRPr="00A942FB">
        <w:rPr>
          <w:rFonts w:ascii="Comic Sans MS" w:hAnsi="Comic Sans MS"/>
        </w:rPr>
        <w:t>, Personal Development and Mutual Und</w:t>
      </w:r>
      <w:r w:rsidR="0033699E" w:rsidRPr="00A942FB">
        <w:rPr>
          <w:rFonts w:ascii="Comic Sans MS" w:hAnsi="Comic Sans MS"/>
        </w:rPr>
        <w:t>erstanding</w:t>
      </w:r>
      <w:r w:rsidRPr="00A942FB">
        <w:rPr>
          <w:rFonts w:ascii="Comic Sans MS" w:hAnsi="Comic Sans MS"/>
        </w:rPr>
        <w:t>, Physical Development and Movement (PE)</w:t>
      </w:r>
    </w:p>
    <w:p w:rsidR="00260523" w:rsidRPr="00A942FB" w:rsidRDefault="00260523">
      <w:pPr>
        <w:rPr>
          <w:rFonts w:ascii="Comic Sans MS" w:hAnsi="Comic Sans MS"/>
        </w:rPr>
      </w:pPr>
    </w:p>
    <w:p w:rsidR="00260523" w:rsidRPr="00A942FB" w:rsidRDefault="0033699E" w:rsidP="00A942FB">
      <w:pPr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t xml:space="preserve">Communication - </w:t>
      </w:r>
      <w:r w:rsidR="00260523" w:rsidRPr="00A942FB">
        <w:rPr>
          <w:rFonts w:ascii="Comic Sans MS" w:hAnsi="Comic Sans MS"/>
          <w:b/>
          <w:u w:val="single"/>
        </w:rPr>
        <w:t>Language and Literacy</w:t>
      </w:r>
    </w:p>
    <w:p w:rsidR="0033699E" w:rsidRPr="00A942FB" w:rsidRDefault="0033699E" w:rsidP="0033699E">
      <w:pPr>
        <w:rPr>
          <w:rFonts w:ascii="Comic Sans MS" w:hAnsi="Comic Sans MS"/>
        </w:rPr>
      </w:pPr>
    </w:p>
    <w:p w:rsidR="0033699E" w:rsidRPr="008A1173" w:rsidRDefault="0033699E" w:rsidP="00A942FB">
      <w:pPr>
        <w:ind w:left="360"/>
        <w:rPr>
          <w:rFonts w:ascii="Comic Sans MS" w:hAnsi="Comic Sans MS"/>
          <w:i/>
          <w:u w:val="single"/>
        </w:rPr>
      </w:pPr>
      <w:r w:rsidRPr="008A1173">
        <w:rPr>
          <w:rFonts w:ascii="Comic Sans MS" w:hAnsi="Comic Sans MS"/>
          <w:i/>
          <w:u w:val="single"/>
        </w:rPr>
        <w:t>Talking and Listening</w:t>
      </w:r>
      <w:r w:rsidR="000169F2" w:rsidRPr="008A1173">
        <w:rPr>
          <w:rFonts w:ascii="Comic Sans MS" w:hAnsi="Comic Sans MS"/>
          <w:i/>
          <w:u w:val="single"/>
        </w:rPr>
        <w:t xml:space="preserve"> </w:t>
      </w:r>
    </w:p>
    <w:p w:rsidR="00A942FB" w:rsidRDefault="00A942FB" w:rsidP="0033699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Children develop their talking and listening through the natural process of growing up</w:t>
      </w:r>
    </w:p>
    <w:p w:rsidR="00227778" w:rsidRPr="00A942FB" w:rsidRDefault="0033699E" w:rsidP="0033699E">
      <w:pPr>
        <w:numPr>
          <w:ilvl w:val="0"/>
          <w:numId w:val="3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Focus on oral language - skills are developed through all areas of the curriculum </w:t>
      </w:r>
    </w:p>
    <w:p w:rsidR="009A3CB3" w:rsidRPr="00A942FB" w:rsidRDefault="00A942FB" w:rsidP="0033699E">
      <w:pPr>
        <w:numPr>
          <w:ilvl w:val="0"/>
          <w:numId w:val="3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 </w:t>
      </w:r>
      <w:r w:rsidR="0033699E" w:rsidRPr="00A942FB">
        <w:rPr>
          <w:rFonts w:ascii="Comic Sans MS" w:hAnsi="Comic Sans MS"/>
        </w:rPr>
        <w:t>‘Active listening’ encouraged – children are taught ‘rules’ for listening and reminded to follow these throughout the day</w:t>
      </w:r>
    </w:p>
    <w:p w:rsidR="00227778" w:rsidRPr="00A942FB" w:rsidRDefault="0033699E" w:rsidP="0033699E">
      <w:pPr>
        <w:numPr>
          <w:ilvl w:val="0"/>
          <w:numId w:val="3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Following instructions – both in school and at home</w:t>
      </w:r>
    </w:p>
    <w:p w:rsidR="00227778" w:rsidRPr="00A942FB" w:rsidRDefault="0033699E" w:rsidP="0033699E">
      <w:pPr>
        <w:numPr>
          <w:ilvl w:val="0"/>
          <w:numId w:val="3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lastRenderedPageBreak/>
        <w:t xml:space="preserve">Listening to the teacher and each other through various activities </w:t>
      </w:r>
    </w:p>
    <w:p w:rsidR="00227778" w:rsidRPr="00A942FB" w:rsidRDefault="0033699E" w:rsidP="0033699E">
      <w:pPr>
        <w:numPr>
          <w:ilvl w:val="0"/>
          <w:numId w:val="3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Stories, poems, songs, rhymes, Circle Time, Show and Tell, Daily News</w:t>
      </w:r>
    </w:p>
    <w:p w:rsidR="00B0762F" w:rsidRPr="00A942FB" w:rsidRDefault="00B0762F" w:rsidP="0033699E">
      <w:pPr>
        <w:rPr>
          <w:rFonts w:ascii="Comic Sans MS" w:hAnsi="Comic Sans MS"/>
        </w:rPr>
      </w:pPr>
    </w:p>
    <w:p w:rsidR="0033699E" w:rsidRPr="008A1173" w:rsidRDefault="0033699E" w:rsidP="00A942FB">
      <w:pPr>
        <w:ind w:firstLine="360"/>
        <w:rPr>
          <w:rFonts w:ascii="Comic Sans MS" w:hAnsi="Comic Sans MS"/>
          <w:i/>
          <w:u w:val="single"/>
        </w:rPr>
      </w:pPr>
      <w:r w:rsidRPr="008A1173">
        <w:rPr>
          <w:rFonts w:ascii="Comic Sans MS" w:hAnsi="Comic Sans MS"/>
          <w:i/>
          <w:u w:val="single"/>
        </w:rPr>
        <w:t>Phonological Awareness</w:t>
      </w:r>
    </w:p>
    <w:p w:rsidR="00227778" w:rsidRDefault="0033699E" w:rsidP="0033699E">
      <w:pPr>
        <w:numPr>
          <w:ilvl w:val="0"/>
          <w:numId w:val="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By developing children’s phonological awareness, we </w:t>
      </w:r>
      <w:r w:rsidRPr="00A942FB">
        <w:rPr>
          <w:rFonts w:ascii="Comic Sans MS" w:hAnsi="Comic Sans MS"/>
          <w:i/>
          <w:iCs/>
        </w:rPr>
        <w:t>‘provide children with a tool for future reading and writing</w:t>
      </w:r>
      <w:proofErr w:type="gramStart"/>
      <w:r w:rsidRPr="00A942FB">
        <w:rPr>
          <w:rFonts w:ascii="Comic Sans MS" w:hAnsi="Comic Sans MS"/>
          <w:i/>
          <w:iCs/>
        </w:rPr>
        <w:t xml:space="preserve">’  </w:t>
      </w:r>
      <w:r w:rsidRPr="00A942FB">
        <w:rPr>
          <w:rFonts w:ascii="Comic Sans MS" w:hAnsi="Comic Sans MS"/>
        </w:rPr>
        <w:t>(</w:t>
      </w:r>
      <w:proofErr w:type="gramEnd"/>
      <w:r w:rsidRPr="00A942FB">
        <w:rPr>
          <w:rFonts w:ascii="Comic Sans MS" w:hAnsi="Comic Sans MS"/>
        </w:rPr>
        <w:t>N.I. Curriculum)</w:t>
      </w:r>
    </w:p>
    <w:p w:rsidR="00A942FB" w:rsidRPr="000169F2" w:rsidRDefault="00A942FB" w:rsidP="0033699E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Starting point is </w:t>
      </w:r>
      <w:r w:rsidRPr="000169F2">
        <w:rPr>
          <w:rFonts w:ascii="Comic Sans MS" w:hAnsi="Comic Sans MS"/>
          <w:b/>
        </w:rPr>
        <w:t>oral language</w:t>
      </w:r>
    </w:p>
    <w:p w:rsidR="00A942FB" w:rsidRDefault="00A942FB" w:rsidP="0033699E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Developing young children’s awareness of words, syllables, rhymes and phonemes (sounds in words) significantly increases their later success in learning to read and write</w:t>
      </w:r>
    </w:p>
    <w:p w:rsidR="00A942FB" w:rsidRPr="00A942FB" w:rsidRDefault="00A942FB" w:rsidP="0033699E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Initial emphasis on developing attention and listening skills</w:t>
      </w:r>
    </w:p>
    <w:p w:rsidR="00A942FB" w:rsidRPr="00A942FB" w:rsidRDefault="00A942FB" w:rsidP="00A942FB">
      <w:pPr>
        <w:numPr>
          <w:ilvl w:val="0"/>
          <w:numId w:val="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Listening to and taking part in stories, poems and rhymes – identifying rhyming words</w:t>
      </w:r>
    </w:p>
    <w:p w:rsidR="00A942FB" w:rsidRPr="00A942FB" w:rsidRDefault="00A942FB" w:rsidP="00A942FB">
      <w:pPr>
        <w:numPr>
          <w:ilvl w:val="0"/>
          <w:numId w:val="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Exploring the structure of words – tapping/clapping syllables</w:t>
      </w:r>
    </w:p>
    <w:p w:rsidR="00A942FB" w:rsidRPr="00A942FB" w:rsidRDefault="00A942FB" w:rsidP="00A942FB">
      <w:pPr>
        <w:numPr>
          <w:ilvl w:val="0"/>
          <w:numId w:val="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Hearing and identifying beginning/middle/end sounds in words</w:t>
      </w:r>
    </w:p>
    <w:p w:rsidR="00A942FB" w:rsidRPr="00A942FB" w:rsidRDefault="0033699E" w:rsidP="00A942FB">
      <w:pPr>
        <w:numPr>
          <w:ilvl w:val="0"/>
          <w:numId w:val="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Exploring sounds within the environment and patterns of sounds within words</w:t>
      </w:r>
    </w:p>
    <w:p w:rsidR="00A942FB" w:rsidRPr="00A942FB" w:rsidRDefault="00A942FB" w:rsidP="0033699E">
      <w:pPr>
        <w:ind w:left="360"/>
        <w:rPr>
          <w:rFonts w:ascii="Comic Sans MS" w:hAnsi="Comic Sans MS"/>
          <w:u w:val="single"/>
        </w:rPr>
      </w:pPr>
    </w:p>
    <w:p w:rsidR="00260523" w:rsidRPr="008A1173" w:rsidRDefault="0033699E" w:rsidP="00A942FB">
      <w:pPr>
        <w:ind w:left="360"/>
        <w:rPr>
          <w:rFonts w:ascii="Comic Sans MS" w:hAnsi="Comic Sans MS"/>
          <w:i/>
          <w:u w:val="single"/>
        </w:rPr>
      </w:pPr>
      <w:r w:rsidRPr="008A1173">
        <w:rPr>
          <w:rFonts w:ascii="Comic Sans MS" w:hAnsi="Comic Sans MS"/>
          <w:i/>
          <w:u w:val="single"/>
        </w:rPr>
        <w:t>Reading</w:t>
      </w:r>
    </w:p>
    <w:p w:rsidR="00227778" w:rsidRPr="00A942FB" w:rsidRDefault="0033699E" w:rsidP="00A942FB">
      <w:pPr>
        <w:numPr>
          <w:ilvl w:val="0"/>
          <w:numId w:val="5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Reading experiences are informal and enjoyable</w:t>
      </w:r>
    </w:p>
    <w:p w:rsidR="00227778" w:rsidRPr="00A942FB" w:rsidRDefault="0033699E" w:rsidP="0033699E">
      <w:pPr>
        <w:numPr>
          <w:ilvl w:val="0"/>
          <w:numId w:val="5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Children encouraged to develop a love of books and the disposition to read</w:t>
      </w:r>
      <w:r w:rsidR="00A942FB">
        <w:rPr>
          <w:rFonts w:ascii="Comic Sans MS" w:hAnsi="Comic Sans MS"/>
        </w:rPr>
        <w:t xml:space="preserve"> as stories and books are read to them</w:t>
      </w:r>
    </w:p>
    <w:p w:rsidR="00227778" w:rsidRPr="00A942FB" w:rsidRDefault="0033699E" w:rsidP="0033699E">
      <w:pPr>
        <w:numPr>
          <w:ilvl w:val="0"/>
          <w:numId w:val="5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Listen</w:t>
      </w:r>
      <w:r w:rsidR="000169F2">
        <w:rPr>
          <w:rFonts w:ascii="Comic Sans MS" w:hAnsi="Comic Sans MS"/>
        </w:rPr>
        <w:t>ing</w:t>
      </w:r>
      <w:r w:rsidRPr="00A942FB">
        <w:rPr>
          <w:rFonts w:ascii="Comic Sans MS" w:hAnsi="Comic Sans MS"/>
        </w:rPr>
        <w:t xml:space="preserve"> to a wide range of interesting fiction, non-fiction, poetry and rhymes</w:t>
      </w:r>
    </w:p>
    <w:p w:rsidR="00227778" w:rsidRPr="00A942FB" w:rsidRDefault="0033699E" w:rsidP="0033699E">
      <w:pPr>
        <w:numPr>
          <w:ilvl w:val="0"/>
          <w:numId w:val="5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Access to a wide range of reading material </w:t>
      </w:r>
      <w:r w:rsidR="000169F2">
        <w:rPr>
          <w:rFonts w:ascii="Comic Sans MS" w:hAnsi="Comic Sans MS"/>
        </w:rPr>
        <w:t>– children are</w:t>
      </w:r>
      <w:r w:rsidRPr="00A942FB">
        <w:rPr>
          <w:rFonts w:ascii="Comic Sans MS" w:hAnsi="Comic Sans MS"/>
        </w:rPr>
        <w:t xml:space="preserve"> encouraged to use the book corner daily and become familiar with letters and words in books</w:t>
      </w:r>
    </w:p>
    <w:p w:rsidR="0033699E" w:rsidRPr="008C559E" w:rsidRDefault="0033699E" w:rsidP="00A942FB">
      <w:pPr>
        <w:numPr>
          <w:ilvl w:val="0"/>
          <w:numId w:val="5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Reading books introduced when children have developed concepts o</w:t>
      </w:r>
      <w:r w:rsidR="00A942FB">
        <w:rPr>
          <w:rFonts w:ascii="Comic Sans MS" w:hAnsi="Comic Sans MS"/>
        </w:rPr>
        <w:t>f print and are ‘ready’ to read</w:t>
      </w:r>
      <w:r w:rsidR="000169F2">
        <w:rPr>
          <w:rFonts w:ascii="Comic Sans MS" w:hAnsi="Comic Sans MS"/>
        </w:rPr>
        <w:t>:</w:t>
      </w:r>
    </w:p>
    <w:p w:rsidR="00227778" w:rsidRPr="00A942FB" w:rsidRDefault="0033699E" w:rsidP="0033699E">
      <w:pPr>
        <w:numPr>
          <w:ilvl w:val="0"/>
          <w:numId w:val="9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Main Reading Scheme –Oxford Reading Tree</w:t>
      </w:r>
    </w:p>
    <w:p w:rsidR="00227778" w:rsidRPr="00A942FB" w:rsidRDefault="0033699E" w:rsidP="0033699E">
      <w:pPr>
        <w:numPr>
          <w:ilvl w:val="0"/>
          <w:numId w:val="9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Story based scheme - children read the whole book – begins with picture stories (no words).</w:t>
      </w:r>
    </w:p>
    <w:p w:rsidR="00227778" w:rsidRPr="00A942FB" w:rsidRDefault="0033699E" w:rsidP="0033699E">
      <w:pPr>
        <w:numPr>
          <w:ilvl w:val="0"/>
          <w:numId w:val="9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Children are encouraged to ‘retell’ the story and discuss what happens.</w:t>
      </w:r>
    </w:p>
    <w:p w:rsidR="00227778" w:rsidRPr="000169F2" w:rsidRDefault="0033699E" w:rsidP="0033699E">
      <w:pPr>
        <w:numPr>
          <w:ilvl w:val="0"/>
          <w:numId w:val="9"/>
        </w:numPr>
        <w:rPr>
          <w:rFonts w:ascii="Comic Sans MS" w:hAnsi="Comic Sans MS"/>
          <w:i/>
        </w:rPr>
      </w:pPr>
      <w:r w:rsidRPr="00A942FB">
        <w:rPr>
          <w:rFonts w:ascii="Comic Sans MS" w:hAnsi="Comic Sans MS"/>
        </w:rPr>
        <w:t>High Frequency words</w:t>
      </w:r>
      <w:r w:rsidR="00A942FB">
        <w:rPr>
          <w:rFonts w:ascii="Comic Sans MS" w:hAnsi="Comic Sans MS"/>
        </w:rPr>
        <w:t xml:space="preserve"> (key words)</w:t>
      </w:r>
      <w:r w:rsidRPr="00A942FB">
        <w:rPr>
          <w:rFonts w:ascii="Comic Sans MS" w:hAnsi="Comic Sans MS"/>
        </w:rPr>
        <w:t xml:space="preserve"> will be sent home</w:t>
      </w:r>
      <w:r w:rsidR="000169F2">
        <w:rPr>
          <w:rFonts w:ascii="Comic Sans MS" w:hAnsi="Comic Sans MS"/>
        </w:rPr>
        <w:t xml:space="preserve"> weekly</w:t>
      </w:r>
      <w:r w:rsidRPr="00A942FB">
        <w:rPr>
          <w:rFonts w:ascii="Comic Sans MS" w:hAnsi="Comic Sans MS"/>
        </w:rPr>
        <w:t xml:space="preserve"> – </w:t>
      </w:r>
      <w:r w:rsidRPr="000169F2">
        <w:rPr>
          <w:rFonts w:ascii="Comic Sans MS" w:hAnsi="Comic Sans MS"/>
          <w:i/>
        </w:rPr>
        <w:t>please go over these at home.</w:t>
      </w:r>
    </w:p>
    <w:p w:rsidR="0033699E" w:rsidRDefault="0033699E" w:rsidP="0033699E">
      <w:pPr>
        <w:rPr>
          <w:rFonts w:ascii="Comic Sans MS" w:hAnsi="Comic Sans MS"/>
        </w:rPr>
      </w:pPr>
    </w:p>
    <w:p w:rsidR="008C559E" w:rsidRDefault="008C559E" w:rsidP="0033699E">
      <w:pPr>
        <w:rPr>
          <w:rFonts w:ascii="Comic Sans MS" w:hAnsi="Comic Sans MS"/>
        </w:rPr>
      </w:pPr>
    </w:p>
    <w:p w:rsidR="008C559E" w:rsidRPr="00A942FB" w:rsidRDefault="008C559E" w:rsidP="0033699E">
      <w:pPr>
        <w:rPr>
          <w:rFonts w:ascii="Comic Sans MS" w:hAnsi="Comic Sans MS"/>
        </w:rPr>
      </w:pPr>
    </w:p>
    <w:p w:rsidR="0033699E" w:rsidRPr="008A1173" w:rsidRDefault="0033699E" w:rsidP="00116F4B">
      <w:pPr>
        <w:ind w:left="360"/>
        <w:rPr>
          <w:rFonts w:ascii="Comic Sans MS" w:hAnsi="Comic Sans MS"/>
          <w:i/>
          <w:u w:val="single"/>
        </w:rPr>
      </w:pPr>
      <w:r w:rsidRPr="008A1173">
        <w:rPr>
          <w:rFonts w:ascii="Comic Sans MS" w:hAnsi="Comic Sans MS"/>
          <w:i/>
          <w:u w:val="single"/>
        </w:rPr>
        <w:lastRenderedPageBreak/>
        <w:t>Reading at home</w:t>
      </w:r>
    </w:p>
    <w:p w:rsidR="00227778" w:rsidRPr="00A942FB" w:rsidRDefault="0033699E" w:rsidP="0033699E">
      <w:pPr>
        <w:numPr>
          <w:ilvl w:val="0"/>
          <w:numId w:val="10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Give children access to as many books as possible</w:t>
      </w:r>
      <w:r w:rsidR="000169F2">
        <w:rPr>
          <w:rFonts w:ascii="Comic Sans MS" w:hAnsi="Comic Sans MS"/>
        </w:rPr>
        <w:t>:</w:t>
      </w:r>
    </w:p>
    <w:p w:rsidR="00227778" w:rsidRPr="00A942FB" w:rsidRDefault="0033699E" w:rsidP="000169F2">
      <w:pPr>
        <w:numPr>
          <w:ilvl w:val="0"/>
          <w:numId w:val="3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School library books</w:t>
      </w:r>
    </w:p>
    <w:p w:rsidR="00227778" w:rsidRPr="00A942FB" w:rsidRDefault="0033699E" w:rsidP="000169F2">
      <w:pPr>
        <w:numPr>
          <w:ilvl w:val="0"/>
          <w:numId w:val="3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Books from local library</w:t>
      </w:r>
    </w:p>
    <w:p w:rsidR="00227778" w:rsidRPr="00A942FB" w:rsidRDefault="0033699E" w:rsidP="0033699E">
      <w:pPr>
        <w:numPr>
          <w:ilvl w:val="0"/>
          <w:numId w:val="10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Parents can help by encouraging children to ask questions, discuss pictures, retell and predict events using full sentences.</w:t>
      </w:r>
    </w:p>
    <w:p w:rsidR="00227778" w:rsidRPr="00A942FB" w:rsidRDefault="0033699E" w:rsidP="0033699E">
      <w:pPr>
        <w:numPr>
          <w:ilvl w:val="0"/>
          <w:numId w:val="10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Encourage independence and check knowledge. Check that children are following across the lines (tracking).</w:t>
      </w:r>
    </w:p>
    <w:p w:rsidR="00227778" w:rsidRPr="00A942FB" w:rsidRDefault="0033699E" w:rsidP="0033699E">
      <w:pPr>
        <w:numPr>
          <w:ilvl w:val="0"/>
          <w:numId w:val="10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Discuss stories and ask plenty of questions!</w:t>
      </w:r>
    </w:p>
    <w:p w:rsidR="00227778" w:rsidRPr="00A942FB" w:rsidRDefault="0033699E" w:rsidP="0033699E">
      <w:pPr>
        <w:numPr>
          <w:ilvl w:val="0"/>
          <w:numId w:val="10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Above all, always keep reading positive and enjoyable!</w:t>
      </w:r>
    </w:p>
    <w:p w:rsidR="00260523" w:rsidRPr="00A942FB" w:rsidRDefault="00260523">
      <w:pPr>
        <w:rPr>
          <w:rFonts w:ascii="Comic Sans MS" w:hAnsi="Comic Sans MS"/>
        </w:rPr>
      </w:pPr>
    </w:p>
    <w:p w:rsidR="0033699E" w:rsidRPr="008A1173" w:rsidRDefault="00260523" w:rsidP="00116F4B">
      <w:pPr>
        <w:ind w:left="360"/>
        <w:rPr>
          <w:rFonts w:ascii="Comic Sans MS" w:hAnsi="Comic Sans MS"/>
          <w:i/>
          <w:u w:val="single"/>
        </w:rPr>
      </w:pPr>
      <w:r w:rsidRPr="008A1173">
        <w:rPr>
          <w:rFonts w:ascii="Comic Sans MS" w:hAnsi="Comic Sans MS"/>
          <w:i/>
          <w:u w:val="single"/>
        </w:rPr>
        <w:t>Writing</w:t>
      </w:r>
    </w:p>
    <w:p w:rsidR="00227778" w:rsidRPr="00A942FB" w:rsidRDefault="0033699E" w:rsidP="0033699E">
      <w:pPr>
        <w:numPr>
          <w:ilvl w:val="0"/>
          <w:numId w:val="11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Lots of ‘Pre- Writing’ activities</w:t>
      </w:r>
    </w:p>
    <w:p w:rsidR="00227778" w:rsidRPr="00A942FB" w:rsidRDefault="000169F2" w:rsidP="0033699E">
      <w:pPr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Experimenting </w:t>
      </w:r>
      <w:r w:rsidR="0033699E" w:rsidRPr="00A942FB">
        <w:rPr>
          <w:rFonts w:ascii="Comic Sans MS" w:hAnsi="Comic Sans MS"/>
        </w:rPr>
        <w:t>with a range of writing materials – pencils, pens, crayons, paint, chalk etc.</w:t>
      </w:r>
    </w:p>
    <w:p w:rsidR="00227778" w:rsidRPr="00A942FB" w:rsidRDefault="0033699E" w:rsidP="0033699E">
      <w:pPr>
        <w:numPr>
          <w:ilvl w:val="0"/>
          <w:numId w:val="11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Children are encouraged to write for a variety of purposes</w:t>
      </w:r>
    </w:p>
    <w:p w:rsidR="00227778" w:rsidRPr="00A942FB" w:rsidRDefault="0033699E" w:rsidP="0033699E">
      <w:pPr>
        <w:numPr>
          <w:ilvl w:val="0"/>
          <w:numId w:val="11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Emphasis will be placed on Left to Right orientation and pencil grip.</w:t>
      </w:r>
    </w:p>
    <w:p w:rsidR="0033699E" w:rsidRPr="00A942FB" w:rsidRDefault="0033699E" w:rsidP="0033699E">
      <w:pPr>
        <w:numPr>
          <w:ilvl w:val="0"/>
          <w:numId w:val="11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Lower Case letters – correct formation </w:t>
      </w:r>
      <w:r w:rsidR="009A33C5" w:rsidRPr="00A942FB">
        <w:rPr>
          <w:rFonts w:ascii="Comic Sans MS" w:hAnsi="Comic Sans MS"/>
        </w:rPr>
        <w:t>is very important</w:t>
      </w:r>
    </w:p>
    <w:p w:rsidR="009A33C5" w:rsidRPr="00A942FB" w:rsidRDefault="004B55FF" w:rsidP="0033699E">
      <w:pPr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follow a handwriting scheme </w:t>
      </w:r>
      <w:r w:rsidR="000169F2">
        <w:rPr>
          <w:rFonts w:ascii="Comic Sans MS" w:hAnsi="Comic Sans MS"/>
        </w:rPr>
        <w:t>– children will be encouraged to form their letters according to this scheme from the beginning – please</w:t>
      </w:r>
      <w:r w:rsidR="00B0762F">
        <w:rPr>
          <w:rFonts w:ascii="Comic Sans MS" w:hAnsi="Comic Sans MS"/>
        </w:rPr>
        <w:t xml:space="preserve"> encourage your child to do so at home also!</w:t>
      </w:r>
      <w:r w:rsidR="000169F2">
        <w:rPr>
          <w:rFonts w:ascii="Comic Sans MS" w:hAnsi="Comic Sans MS"/>
        </w:rPr>
        <w:t xml:space="preserve"> </w:t>
      </w:r>
    </w:p>
    <w:p w:rsidR="0033699E" w:rsidRPr="00A942FB" w:rsidRDefault="0033699E" w:rsidP="0033699E">
      <w:pPr>
        <w:rPr>
          <w:rFonts w:ascii="Comic Sans MS" w:hAnsi="Comic Sans MS"/>
        </w:rPr>
      </w:pPr>
    </w:p>
    <w:p w:rsidR="0033699E" w:rsidRPr="008A1173" w:rsidRDefault="0033699E" w:rsidP="00116F4B">
      <w:pPr>
        <w:ind w:left="360"/>
        <w:rPr>
          <w:rFonts w:ascii="Comic Sans MS" w:hAnsi="Comic Sans MS"/>
          <w:i/>
          <w:u w:val="single"/>
        </w:rPr>
      </w:pPr>
      <w:r w:rsidRPr="008A1173">
        <w:rPr>
          <w:rFonts w:ascii="Comic Sans MS" w:hAnsi="Comic Sans MS"/>
          <w:i/>
          <w:u w:val="single"/>
        </w:rPr>
        <w:t>Linguistic Phonics</w:t>
      </w:r>
    </w:p>
    <w:p w:rsidR="0033699E" w:rsidRPr="00A942FB" w:rsidRDefault="008A1173" w:rsidP="0033699E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Usually i</w:t>
      </w:r>
      <w:r w:rsidR="0033699E" w:rsidRPr="00A942FB">
        <w:rPr>
          <w:rFonts w:ascii="Comic Sans MS" w:hAnsi="Comic Sans MS"/>
        </w:rPr>
        <w:t>ntroduced after Halloween</w:t>
      </w:r>
    </w:p>
    <w:p w:rsidR="00227778" w:rsidRPr="00A942FB" w:rsidRDefault="0033699E" w:rsidP="0033699E">
      <w:pPr>
        <w:numPr>
          <w:ilvl w:val="0"/>
          <w:numId w:val="1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Children learn to associate a ‘symbol’ (letter) with each sound.</w:t>
      </w:r>
    </w:p>
    <w:p w:rsidR="00227778" w:rsidRPr="00A942FB" w:rsidRDefault="0033699E" w:rsidP="0033699E">
      <w:pPr>
        <w:numPr>
          <w:ilvl w:val="0"/>
          <w:numId w:val="1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Emphasis on letter sound, not letter name.</w:t>
      </w:r>
    </w:p>
    <w:p w:rsidR="00227778" w:rsidRPr="00A942FB" w:rsidRDefault="0033699E" w:rsidP="0033699E">
      <w:pPr>
        <w:numPr>
          <w:ilvl w:val="0"/>
          <w:numId w:val="1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One letter/sound per week (s, a, t, p, </w:t>
      </w:r>
      <w:proofErr w:type="spellStart"/>
      <w:r w:rsidRPr="00A942FB">
        <w:rPr>
          <w:rFonts w:ascii="Comic Sans MS" w:hAnsi="Comic Sans MS"/>
        </w:rPr>
        <w:t>i</w:t>
      </w:r>
      <w:proofErr w:type="spellEnd"/>
      <w:r w:rsidRPr="00A942FB">
        <w:rPr>
          <w:rFonts w:ascii="Comic Sans MS" w:hAnsi="Comic Sans MS"/>
        </w:rPr>
        <w:t>, n)</w:t>
      </w:r>
    </w:p>
    <w:p w:rsidR="00227778" w:rsidRPr="00A942FB" w:rsidRDefault="0033699E" w:rsidP="0033699E">
      <w:pPr>
        <w:numPr>
          <w:ilvl w:val="0"/>
          <w:numId w:val="1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Segment words into individual sounds e.g. sat - s/a/t</w:t>
      </w:r>
    </w:p>
    <w:p w:rsidR="00227778" w:rsidRPr="00A942FB" w:rsidRDefault="0033699E" w:rsidP="0033699E">
      <w:pPr>
        <w:numPr>
          <w:ilvl w:val="0"/>
          <w:numId w:val="1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Begin to blend sounds together to make simple words e.g. s…a…t - sat</w:t>
      </w:r>
    </w:p>
    <w:p w:rsidR="0033699E" w:rsidRPr="008C559E" w:rsidRDefault="0033699E" w:rsidP="0033699E">
      <w:pPr>
        <w:numPr>
          <w:ilvl w:val="0"/>
          <w:numId w:val="1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Parents can help by encouraging children to practise the sou</w:t>
      </w:r>
      <w:r w:rsidR="00A942FB">
        <w:rPr>
          <w:rFonts w:ascii="Comic Sans MS" w:hAnsi="Comic Sans MS"/>
        </w:rPr>
        <w:t>nd associated with each letter.</w:t>
      </w:r>
    </w:p>
    <w:p w:rsidR="0033699E" w:rsidRPr="00A942FB" w:rsidRDefault="0033699E" w:rsidP="0033699E">
      <w:pPr>
        <w:numPr>
          <w:ilvl w:val="0"/>
          <w:numId w:val="1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It is very important that you are saying the sounds correctly. If you are unsure, there is a helpful video that will show you how to say the sounds correctly – </w:t>
      </w:r>
    </w:p>
    <w:p w:rsidR="0033699E" w:rsidRPr="00A942FB" w:rsidRDefault="0033699E" w:rsidP="0033699E">
      <w:pPr>
        <w:ind w:left="720"/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Google – </w:t>
      </w:r>
      <w:r w:rsidR="00FC007B" w:rsidRPr="00A942FB">
        <w:rPr>
          <w:rFonts w:ascii="Comic Sans MS" w:hAnsi="Comic Sans MS"/>
        </w:rPr>
        <w:t>‘sounds of the English phonic code’</w:t>
      </w:r>
      <w:r w:rsidRPr="00A942FB">
        <w:rPr>
          <w:rFonts w:ascii="Comic Sans MS" w:hAnsi="Comic Sans MS"/>
        </w:rPr>
        <w:t xml:space="preserve"> - it will take you to a YouTube video. </w:t>
      </w:r>
    </w:p>
    <w:p w:rsidR="00FC007B" w:rsidRPr="00A942FB" w:rsidRDefault="00FC007B" w:rsidP="00FC007B">
      <w:pPr>
        <w:rPr>
          <w:rFonts w:ascii="Comic Sans MS" w:hAnsi="Comic Sans MS"/>
        </w:rPr>
      </w:pPr>
    </w:p>
    <w:p w:rsidR="0033699E" w:rsidRPr="00A942FB" w:rsidRDefault="0033699E" w:rsidP="0033699E">
      <w:pPr>
        <w:numPr>
          <w:ilvl w:val="0"/>
          <w:numId w:val="1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This can also be found on:</w:t>
      </w:r>
    </w:p>
    <w:p w:rsidR="0067754D" w:rsidRPr="008C559E" w:rsidRDefault="00AC5A9A" w:rsidP="008C559E">
      <w:pPr>
        <w:ind w:left="720"/>
        <w:rPr>
          <w:rFonts w:ascii="Comic Sans MS" w:hAnsi="Comic Sans MS"/>
        </w:rPr>
      </w:pPr>
      <w:hyperlink r:id="rId7" w:history="1">
        <w:r w:rsidR="0033699E" w:rsidRPr="00A942FB">
          <w:rPr>
            <w:rStyle w:val="Hyperlink"/>
            <w:rFonts w:ascii="Comic Sans MS" w:hAnsi="Comic Sans MS"/>
          </w:rPr>
          <w:t>http://phonicbooks.wordpress.com/2011/03/13/how-to-say-the-sounds-of-letters-in-synthetic-phonics/</w:t>
        </w:r>
      </w:hyperlink>
    </w:p>
    <w:p w:rsidR="00260523" w:rsidRPr="00A942FB" w:rsidRDefault="00260523" w:rsidP="00116F4B">
      <w:pPr>
        <w:ind w:left="360"/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lastRenderedPageBreak/>
        <w:t>Mathematics and Numeracy</w:t>
      </w:r>
    </w:p>
    <w:p w:rsidR="00B0762F" w:rsidRDefault="00260523" w:rsidP="00B0762F">
      <w:pPr>
        <w:numPr>
          <w:ilvl w:val="0"/>
          <w:numId w:val="2"/>
        </w:numPr>
        <w:rPr>
          <w:rFonts w:ascii="Comic Sans MS" w:hAnsi="Comic Sans MS"/>
          <w:u w:val="single"/>
        </w:rPr>
      </w:pPr>
      <w:r w:rsidRPr="00A942FB">
        <w:rPr>
          <w:rFonts w:ascii="Comic Sans MS" w:hAnsi="Comic Sans MS"/>
        </w:rPr>
        <w:t xml:space="preserve">Taught through activity-based learning, with </w:t>
      </w:r>
      <w:r w:rsidR="006C031B" w:rsidRPr="00A942FB">
        <w:rPr>
          <w:rFonts w:ascii="Comic Sans MS" w:hAnsi="Comic Sans MS"/>
        </w:rPr>
        <w:t xml:space="preserve">real-life examples and an </w:t>
      </w:r>
      <w:r w:rsidRPr="00A942FB">
        <w:rPr>
          <w:rFonts w:ascii="Comic Sans MS" w:hAnsi="Comic Sans MS"/>
        </w:rPr>
        <w:t>emphasis on proper mathematical language.</w:t>
      </w:r>
    </w:p>
    <w:p w:rsidR="00260523" w:rsidRPr="00B0762F" w:rsidRDefault="00260523" w:rsidP="00B0762F">
      <w:pPr>
        <w:numPr>
          <w:ilvl w:val="0"/>
          <w:numId w:val="2"/>
        </w:numPr>
        <w:rPr>
          <w:rFonts w:ascii="Comic Sans MS" w:hAnsi="Comic Sans MS"/>
          <w:u w:val="single"/>
        </w:rPr>
      </w:pPr>
      <w:r w:rsidRPr="00B0762F">
        <w:rPr>
          <w:rFonts w:ascii="Comic Sans MS" w:hAnsi="Comic Sans MS"/>
        </w:rPr>
        <w:t>Areas covered are – Number; Measures; Shape and Space</w:t>
      </w:r>
      <w:r w:rsidR="00F91617" w:rsidRPr="00B0762F">
        <w:rPr>
          <w:rFonts w:ascii="Comic Sans MS" w:hAnsi="Comic Sans MS"/>
        </w:rPr>
        <w:t>; Handling Data</w:t>
      </w:r>
    </w:p>
    <w:p w:rsidR="00F91617" w:rsidRPr="00F91617" w:rsidRDefault="00F91617" w:rsidP="00F91617">
      <w:pPr>
        <w:rPr>
          <w:rFonts w:ascii="Comic Sans MS" w:hAnsi="Comic Sans MS"/>
        </w:rPr>
      </w:pPr>
    </w:p>
    <w:p w:rsidR="0033699E" w:rsidRPr="00A942FB" w:rsidRDefault="0033699E" w:rsidP="0033699E">
      <w:pPr>
        <w:rPr>
          <w:rFonts w:ascii="Comic Sans MS" w:hAnsi="Comic Sans MS"/>
        </w:rPr>
      </w:pPr>
    </w:p>
    <w:p w:rsidR="0033699E" w:rsidRPr="00116F4B" w:rsidRDefault="0033699E" w:rsidP="00116F4B">
      <w:pPr>
        <w:ind w:left="360"/>
        <w:rPr>
          <w:rFonts w:ascii="Comic Sans MS" w:hAnsi="Comic Sans MS"/>
          <w:u w:val="single"/>
        </w:rPr>
      </w:pPr>
      <w:r w:rsidRPr="00A942FB">
        <w:rPr>
          <w:rFonts w:ascii="Comic Sans MS" w:hAnsi="Comic Sans MS"/>
          <w:b/>
          <w:u w:val="single"/>
        </w:rPr>
        <w:t xml:space="preserve">The World Around Us </w:t>
      </w:r>
    </w:p>
    <w:p w:rsidR="0033699E" w:rsidRPr="00A942FB" w:rsidRDefault="0033699E" w:rsidP="0033699E">
      <w:pPr>
        <w:numPr>
          <w:ilvl w:val="0"/>
          <w:numId w:val="2"/>
        </w:numPr>
        <w:rPr>
          <w:rFonts w:ascii="Comic Sans MS" w:hAnsi="Comic Sans MS"/>
          <w:u w:val="single"/>
        </w:rPr>
      </w:pPr>
      <w:r w:rsidRPr="00A942FB">
        <w:rPr>
          <w:rFonts w:ascii="Comic Sans MS" w:hAnsi="Comic Sans MS"/>
        </w:rPr>
        <w:t>This subject incorporates Science &amp; Technology, Geography and</w:t>
      </w:r>
      <w:r w:rsidRPr="00A942FB">
        <w:rPr>
          <w:rFonts w:ascii="Comic Sans MS" w:hAnsi="Comic Sans MS"/>
          <w:u w:val="single"/>
        </w:rPr>
        <w:t xml:space="preserve"> </w:t>
      </w:r>
      <w:r w:rsidRPr="00A942FB">
        <w:rPr>
          <w:rFonts w:ascii="Comic Sans MS" w:hAnsi="Comic Sans MS"/>
        </w:rPr>
        <w:t>History.</w:t>
      </w:r>
    </w:p>
    <w:p w:rsidR="0033699E" w:rsidRPr="00A942FB" w:rsidRDefault="00B0762F" w:rsidP="0033699E">
      <w:pPr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Topic approach – Myself, Toys,</w:t>
      </w:r>
      <w:r w:rsidR="0033699E" w:rsidRPr="00A942F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Light and Dark, Spring, Holidays</w:t>
      </w:r>
    </w:p>
    <w:p w:rsidR="0033699E" w:rsidRPr="00A942FB" w:rsidRDefault="0033699E" w:rsidP="0033699E">
      <w:pPr>
        <w:numPr>
          <w:ilvl w:val="0"/>
          <w:numId w:val="2"/>
        </w:numPr>
        <w:rPr>
          <w:rFonts w:ascii="Comic Sans MS" w:hAnsi="Comic Sans MS"/>
          <w:u w:val="single"/>
        </w:rPr>
      </w:pPr>
      <w:r w:rsidRPr="00A942FB">
        <w:rPr>
          <w:rFonts w:ascii="Comic Sans MS" w:hAnsi="Comic Sans MS"/>
        </w:rPr>
        <w:t>Lots of practical learning and discussion takes place.</w:t>
      </w:r>
    </w:p>
    <w:p w:rsidR="0033699E" w:rsidRPr="00A942FB" w:rsidRDefault="0033699E" w:rsidP="0033699E">
      <w:pPr>
        <w:ind w:left="720"/>
        <w:rPr>
          <w:rFonts w:ascii="Comic Sans MS" w:hAnsi="Comic Sans MS"/>
          <w:u w:val="single"/>
        </w:rPr>
      </w:pPr>
    </w:p>
    <w:p w:rsidR="0033699E" w:rsidRPr="00A942FB" w:rsidRDefault="0033699E" w:rsidP="0033699E">
      <w:pPr>
        <w:ind w:left="720"/>
        <w:rPr>
          <w:rFonts w:ascii="Comic Sans MS" w:hAnsi="Comic Sans MS"/>
          <w:u w:val="single"/>
        </w:rPr>
      </w:pPr>
    </w:p>
    <w:p w:rsidR="00260523" w:rsidRPr="00A942FB" w:rsidRDefault="00260523" w:rsidP="00116F4B">
      <w:pPr>
        <w:ind w:left="360"/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t>The Arts</w:t>
      </w:r>
    </w:p>
    <w:p w:rsidR="00260523" w:rsidRPr="00A942FB" w:rsidRDefault="0033699E" w:rsidP="0033699E">
      <w:pPr>
        <w:numPr>
          <w:ilvl w:val="0"/>
          <w:numId w:val="1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Incorporates:</w:t>
      </w:r>
    </w:p>
    <w:p w:rsidR="0033699E" w:rsidRPr="00A942FB" w:rsidRDefault="0033699E" w:rsidP="0033699E">
      <w:pPr>
        <w:ind w:left="720"/>
        <w:rPr>
          <w:rFonts w:ascii="Comic Sans MS" w:hAnsi="Comic Sans MS"/>
        </w:rPr>
      </w:pPr>
    </w:p>
    <w:p w:rsidR="00227778" w:rsidRPr="00A942FB" w:rsidRDefault="0033699E" w:rsidP="0033699E">
      <w:pPr>
        <w:numPr>
          <w:ilvl w:val="0"/>
          <w:numId w:val="1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Music </w:t>
      </w:r>
    </w:p>
    <w:p w:rsidR="00227778" w:rsidRPr="00A942FB" w:rsidRDefault="0033699E" w:rsidP="0033699E">
      <w:pPr>
        <w:numPr>
          <w:ilvl w:val="0"/>
          <w:numId w:val="1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Drama </w:t>
      </w:r>
    </w:p>
    <w:p w:rsidR="00227778" w:rsidRPr="00A942FB" w:rsidRDefault="0033699E" w:rsidP="0033699E">
      <w:pPr>
        <w:numPr>
          <w:ilvl w:val="0"/>
          <w:numId w:val="1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Art and design </w:t>
      </w:r>
    </w:p>
    <w:p w:rsidR="0033699E" w:rsidRPr="00A942FB" w:rsidRDefault="0033699E" w:rsidP="0033699E">
      <w:pPr>
        <w:ind w:left="720"/>
        <w:rPr>
          <w:rFonts w:ascii="Comic Sans MS" w:hAnsi="Comic Sans MS"/>
        </w:rPr>
      </w:pPr>
    </w:p>
    <w:p w:rsidR="00227778" w:rsidRPr="00A942FB" w:rsidRDefault="0033699E" w:rsidP="0033699E">
      <w:pPr>
        <w:numPr>
          <w:ilvl w:val="0"/>
          <w:numId w:val="13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Linked to World Around Us topics and celebrations in our calendar year.</w:t>
      </w:r>
    </w:p>
    <w:p w:rsidR="00260523" w:rsidRPr="00A942FB" w:rsidRDefault="00260523" w:rsidP="00A03222">
      <w:pPr>
        <w:ind w:left="720"/>
        <w:rPr>
          <w:rFonts w:ascii="Comic Sans MS" w:hAnsi="Comic Sans MS"/>
        </w:rPr>
      </w:pPr>
    </w:p>
    <w:p w:rsidR="00B0762F" w:rsidRPr="00A942FB" w:rsidRDefault="00B0762F" w:rsidP="00B0762F">
      <w:pPr>
        <w:rPr>
          <w:rFonts w:ascii="Comic Sans MS" w:hAnsi="Comic Sans MS"/>
        </w:rPr>
      </w:pPr>
    </w:p>
    <w:p w:rsidR="00260523" w:rsidRPr="00116F4B" w:rsidRDefault="00260523" w:rsidP="00116F4B">
      <w:pPr>
        <w:ind w:left="360"/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t>Personal Develo</w:t>
      </w:r>
      <w:r w:rsidR="0033699E" w:rsidRPr="00A942FB">
        <w:rPr>
          <w:rFonts w:ascii="Comic Sans MS" w:hAnsi="Comic Sans MS"/>
          <w:b/>
          <w:u w:val="single"/>
        </w:rPr>
        <w:t xml:space="preserve">pment and Mutual Understanding </w:t>
      </w:r>
    </w:p>
    <w:p w:rsidR="00116F4B" w:rsidRDefault="00116F4B" w:rsidP="0033699E">
      <w:pPr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PATHS programme – ‘</w:t>
      </w:r>
      <w:r w:rsidRPr="00116F4B">
        <w:rPr>
          <w:rFonts w:ascii="Comic Sans MS" w:hAnsi="Comic Sans MS"/>
        </w:rPr>
        <w:t xml:space="preserve">Promoting Alternative </w:t>
      </w:r>
      <w:proofErr w:type="spellStart"/>
      <w:r w:rsidRPr="00116F4B">
        <w:rPr>
          <w:rFonts w:ascii="Comic Sans MS" w:hAnsi="Comic Sans MS"/>
        </w:rPr>
        <w:t>THinking</w:t>
      </w:r>
      <w:proofErr w:type="spellEnd"/>
      <w:r w:rsidRPr="00116F4B">
        <w:rPr>
          <w:rFonts w:ascii="Comic Sans MS" w:hAnsi="Comic Sans MS"/>
        </w:rPr>
        <w:t xml:space="preserve"> Strategies</w:t>
      </w:r>
      <w:r>
        <w:rPr>
          <w:rFonts w:ascii="Comic Sans MS" w:hAnsi="Comic Sans MS"/>
        </w:rPr>
        <w:t>’</w:t>
      </w:r>
    </w:p>
    <w:p w:rsidR="00227778" w:rsidRDefault="0033699E" w:rsidP="0033699E">
      <w:pPr>
        <w:numPr>
          <w:ilvl w:val="0"/>
          <w:numId w:val="15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Achieved through ‘circle time’ activities</w:t>
      </w:r>
    </w:p>
    <w:p w:rsidR="00116F4B" w:rsidRDefault="00116F4B" w:rsidP="0033699E">
      <w:pPr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Focus on Rules, Compliments, Calming Down/Self Control, Feelings, Manners/Fair Play, Problem-solving</w:t>
      </w:r>
    </w:p>
    <w:p w:rsidR="00116F4B" w:rsidRPr="00A942FB" w:rsidRDefault="00116F4B" w:rsidP="00116F4B">
      <w:pPr>
        <w:ind w:left="720"/>
        <w:rPr>
          <w:rFonts w:ascii="Comic Sans MS" w:hAnsi="Comic Sans MS"/>
        </w:rPr>
      </w:pPr>
    </w:p>
    <w:p w:rsidR="00FC007B" w:rsidRPr="00A942FB" w:rsidRDefault="00FC007B" w:rsidP="00B0762F">
      <w:pPr>
        <w:rPr>
          <w:rFonts w:ascii="Comic Sans MS" w:hAnsi="Comic Sans MS"/>
          <w:b/>
          <w:u w:val="single"/>
        </w:rPr>
      </w:pPr>
    </w:p>
    <w:p w:rsidR="00260523" w:rsidRPr="00A942FB" w:rsidRDefault="00260523" w:rsidP="00116F4B">
      <w:pPr>
        <w:ind w:left="360"/>
        <w:rPr>
          <w:rFonts w:ascii="Comic Sans MS" w:hAnsi="Comic Sans MS"/>
          <w:u w:val="single"/>
        </w:rPr>
      </w:pPr>
      <w:r w:rsidRPr="00A942FB">
        <w:rPr>
          <w:rFonts w:ascii="Comic Sans MS" w:hAnsi="Comic Sans MS"/>
          <w:b/>
          <w:u w:val="single"/>
        </w:rPr>
        <w:t>Physical Development and Movement (PE)</w:t>
      </w:r>
    </w:p>
    <w:p w:rsidR="00227778" w:rsidRPr="00A942FB" w:rsidRDefault="0033699E" w:rsidP="0033699E">
      <w:pPr>
        <w:numPr>
          <w:ilvl w:val="0"/>
          <w:numId w:val="16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Indoor and outdoor play every day - greatly develops fine motor skills.</w:t>
      </w:r>
    </w:p>
    <w:p w:rsidR="00227778" w:rsidRPr="00A942FB" w:rsidRDefault="009A33C5" w:rsidP="0033699E">
      <w:pPr>
        <w:numPr>
          <w:ilvl w:val="0"/>
          <w:numId w:val="16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Two </w:t>
      </w:r>
      <w:r w:rsidR="0033699E" w:rsidRPr="00A942FB">
        <w:rPr>
          <w:rFonts w:ascii="Comic Sans MS" w:hAnsi="Comic Sans MS"/>
        </w:rPr>
        <w:t>PE session</w:t>
      </w:r>
      <w:r w:rsidRPr="00A942FB">
        <w:rPr>
          <w:rFonts w:ascii="Comic Sans MS" w:hAnsi="Comic Sans MS"/>
        </w:rPr>
        <w:t>s</w:t>
      </w:r>
      <w:r w:rsidR="0033699E" w:rsidRPr="00A942FB">
        <w:rPr>
          <w:rFonts w:ascii="Comic Sans MS" w:hAnsi="Comic Sans MS"/>
        </w:rPr>
        <w:t xml:space="preserve"> per week</w:t>
      </w:r>
    </w:p>
    <w:p w:rsidR="00227778" w:rsidRPr="00A942FB" w:rsidRDefault="0033699E" w:rsidP="0033699E">
      <w:pPr>
        <w:numPr>
          <w:ilvl w:val="0"/>
          <w:numId w:val="16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Important to encourage independence in dressing themselves </w:t>
      </w:r>
    </w:p>
    <w:p w:rsidR="00A942FB" w:rsidRDefault="0033699E" w:rsidP="00B0762F">
      <w:pPr>
        <w:numPr>
          <w:ilvl w:val="0"/>
          <w:numId w:val="16"/>
        </w:numPr>
        <w:rPr>
          <w:rFonts w:ascii="Comic Sans MS" w:hAnsi="Comic Sans MS"/>
          <w:b/>
          <w:u w:val="single"/>
        </w:rPr>
      </w:pPr>
      <w:r w:rsidRPr="00B0762F">
        <w:rPr>
          <w:rFonts w:ascii="Comic Sans MS" w:hAnsi="Comic Sans MS"/>
          <w:b/>
          <w:u w:val="single"/>
        </w:rPr>
        <w:t>Please label PE uniforms/shoes</w:t>
      </w:r>
      <w:r w:rsidR="00B0762F" w:rsidRPr="00B0762F">
        <w:rPr>
          <w:rFonts w:ascii="Comic Sans MS" w:hAnsi="Comic Sans MS"/>
          <w:b/>
          <w:u w:val="single"/>
        </w:rPr>
        <w:t>!</w:t>
      </w:r>
    </w:p>
    <w:p w:rsidR="000B4DCA" w:rsidRPr="00B0762F" w:rsidRDefault="000B4DCA" w:rsidP="000B4DCA">
      <w:pPr>
        <w:ind w:left="720"/>
        <w:rPr>
          <w:rFonts w:ascii="Comic Sans MS" w:hAnsi="Comic Sans MS"/>
          <w:b/>
          <w:u w:val="single"/>
        </w:rPr>
      </w:pPr>
    </w:p>
    <w:p w:rsidR="00A942FB" w:rsidRDefault="00A942FB">
      <w:pPr>
        <w:rPr>
          <w:rFonts w:ascii="Comic Sans MS" w:hAnsi="Comic Sans MS"/>
          <w:b/>
          <w:u w:val="single"/>
        </w:rPr>
      </w:pPr>
    </w:p>
    <w:p w:rsidR="008C559E" w:rsidRPr="00A942FB" w:rsidRDefault="008C559E">
      <w:pPr>
        <w:rPr>
          <w:rFonts w:ascii="Comic Sans MS" w:hAnsi="Comic Sans MS"/>
          <w:b/>
          <w:u w:val="single"/>
        </w:rPr>
      </w:pPr>
    </w:p>
    <w:p w:rsidR="00260523" w:rsidRPr="00116F4B" w:rsidRDefault="00260523" w:rsidP="00116F4B">
      <w:pPr>
        <w:ind w:left="360"/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lastRenderedPageBreak/>
        <w:t>Religious Education (RE)</w:t>
      </w:r>
    </w:p>
    <w:p w:rsidR="00227778" w:rsidRDefault="009A33C5" w:rsidP="0033699E">
      <w:pPr>
        <w:numPr>
          <w:ilvl w:val="0"/>
          <w:numId w:val="17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‘Grow in Love’ programme - s</w:t>
      </w:r>
      <w:r w:rsidR="0033699E" w:rsidRPr="00A942FB">
        <w:rPr>
          <w:rFonts w:ascii="Comic Sans MS" w:hAnsi="Comic Sans MS"/>
        </w:rPr>
        <w:t>tories, poems, songs and prayers</w:t>
      </w:r>
    </w:p>
    <w:p w:rsidR="00227778" w:rsidRPr="009574DE" w:rsidRDefault="0033699E" w:rsidP="009574DE">
      <w:pPr>
        <w:numPr>
          <w:ilvl w:val="0"/>
          <w:numId w:val="17"/>
        </w:numPr>
        <w:rPr>
          <w:rFonts w:ascii="Comic Sans MS" w:hAnsi="Comic Sans MS"/>
        </w:rPr>
      </w:pPr>
      <w:r w:rsidRPr="009574DE">
        <w:rPr>
          <w:rFonts w:ascii="Comic Sans MS" w:hAnsi="Comic Sans MS"/>
        </w:rPr>
        <w:t>Focus on themselves and others around them</w:t>
      </w:r>
    </w:p>
    <w:p w:rsidR="00227778" w:rsidRPr="00A942FB" w:rsidRDefault="0033699E" w:rsidP="0033699E">
      <w:pPr>
        <w:numPr>
          <w:ilvl w:val="0"/>
          <w:numId w:val="17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Helping and caring for others</w:t>
      </w:r>
    </w:p>
    <w:p w:rsidR="00227778" w:rsidRPr="00A942FB" w:rsidRDefault="0033699E" w:rsidP="0033699E">
      <w:pPr>
        <w:numPr>
          <w:ilvl w:val="0"/>
          <w:numId w:val="17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Assemblies</w:t>
      </w:r>
    </w:p>
    <w:p w:rsidR="00260523" w:rsidRPr="00A942FB" w:rsidRDefault="00260523">
      <w:pPr>
        <w:ind w:left="360"/>
        <w:rPr>
          <w:rFonts w:ascii="Comic Sans MS" w:hAnsi="Comic Sans MS"/>
        </w:rPr>
      </w:pPr>
    </w:p>
    <w:p w:rsidR="0033699E" w:rsidRPr="00116F4B" w:rsidRDefault="0033699E" w:rsidP="00116F4B">
      <w:pPr>
        <w:ind w:left="360"/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t>Using ICT</w:t>
      </w:r>
    </w:p>
    <w:p w:rsidR="0033699E" w:rsidRPr="00B0762F" w:rsidRDefault="0033699E" w:rsidP="00B0762F">
      <w:pPr>
        <w:numPr>
          <w:ilvl w:val="0"/>
          <w:numId w:val="18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Pupils are constantly developing their ICT skills: </w:t>
      </w:r>
    </w:p>
    <w:p w:rsidR="00227778" w:rsidRPr="00A942FB" w:rsidRDefault="0033699E" w:rsidP="0033699E">
      <w:pPr>
        <w:numPr>
          <w:ilvl w:val="0"/>
          <w:numId w:val="19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Logging on to computers</w:t>
      </w:r>
    </w:p>
    <w:p w:rsidR="00227778" w:rsidRPr="00A942FB" w:rsidRDefault="0033699E" w:rsidP="0033699E">
      <w:pPr>
        <w:numPr>
          <w:ilvl w:val="0"/>
          <w:numId w:val="19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Interactive Whiteboard used on a daily basis</w:t>
      </w:r>
    </w:p>
    <w:p w:rsidR="00227778" w:rsidRPr="00A942FB" w:rsidRDefault="0033699E" w:rsidP="0033699E">
      <w:pPr>
        <w:numPr>
          <w:ilvl w:val="0"/>
          <w:numId w:val="19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Navigating around screen/ various programmes (supporting the curriculum)</w:t>
      </w:r>
    </w:p>
    <w:p w:rsidR="0033699E" w:rsidRPr="00A942FB" w:rsidRDefault="0033699E" w:rsidP="00A942FB">
      <w:pPr>
        <w:numPr>
          <w:ilvl w:val="0"/>
          <w:numId w:val="19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Using the iPad, games, websites, cameras, Bee-Bots</w:t>
      </w:r>
    </w:p>
    <w:p w:rsidR="0033699E" w:rsidRDefault="0033699E" w:rsidP="0033699E">
      <w:pPr>
        <w:ind w:left="360"/>
        <w:rPr>
          <w:rFonts w:ascii="Comic Sans MS" w:hAnsi="Comic Sans MS"/>
        </w:rPr>
      </w:pPr>
    </w:p>
    <w:p w:rsidR="00A942FB" w:rsidRPr="00A942FB" w:rsidRDefault="00A942FB" w:rsidP="0033699E">
      <w:pPr>
        <w:ind w:left="360"/>
        <w:rPr>
          <w:rFonts w:ascii="Comic Sans MS" w:hAnsi="Comic Sans MS"/>
        </w:rPr>
      </w:pPr>
    </w:p>
    <w:p w:rsidR="0033699E" w:rsidRDefault="0033699E" w:rsidP="00116F4B">
      <w:pPr>
        <w:ind w:left="360"/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t>Assessment in Primary One</w:t>
      </w:r>
    </w:p>
    <w:p w:rsidR="00116F4B" w:rsidRPr="00A942FB" w:rsidRDefault="00116F4B" w:rsidP="00116F4B">
      <w:pPr>
        <w:rPr>
          <w:rFonts w:ascii="Comic Sans MS" w:hAnsi="Comic Sans MS"/>
          <w:b/>
          <w:u w:val="single"/>
        </w:rPr>
      </w:pPr>
    </w:p>
    <w:p w:rsidR="00227778" w:rsidRPr="00A942FB" w:rsidRDefault="0033699E" w:rsidP="0033699E">
      <w:pPr>
        <w:numPr>
          <w:ilvl w:val="0"/>
          <w:numId w:val="21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Informal assessment – teacher observations</w:t>
      </w:r>
    </w:p>
    <w:p w:rsidR="00227778" w:rsidRPr="00A942FB" w:rsidRDefault="0033699E" w:rsidP="0033699E">
      <w:pPr>
        <w:numPr>
          <w:ilvl w:val="0"/>
          <w:numId w:val="21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Speech and Language Link – all pupils </w:t>
      </w:r>
      <w:r w:rsidR="000B4DCA">
        <w:rPr>
          <w:rFonts w:ascii="Comic Sans MS" w:hAnsi="Comic Sans MS"/>
        </w:rPr>
        <w:t>assessed</w:t>
      </w:r>
      <w:r w:rsidRPr="00A942FB">
        <w:rPr>
          <w:rFonts w:ascii="Comic Sans MS" w:hAnsi="Comic Sans MS"/>
        </w:rPr>
        <w:t xml:space="preserve"> in Term One</w:t>
      </w:r>
    </w:p>
    <w:p w:rsidR="0033699E" w:rsidRDefault="0033699E" w:rsidP="009A33C5">
      <w:pPr>
        <w:numPr>
          <w:ilvl w:val="0"/>
          <w:numId w:val="21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Mid-term Assessment in February and End of Year Assessment in June to asses</w:t>
      </w:r>
      <w:r w:rsidR="00B0762F">
        <w:rPr>
          <w:rFonts w:ascii="Comic Sans MS" w:hAnsi="Comic Sans MS"/>
        </w:rPr>
        <w:t>s progress in Literacy/ Numeracy</w:t>
      </w:r>
    </w:p>
    <w:p w:rsidR="008A1173" w:rsidRPr="00B0762F" w:rsidRDefault="008A1173" w:rsidP="008A1173">
      <w:pPr>
        <w:ind w:left="720"/>
        <w:rPr>
          <w:rFonts w:ascii="Comic Sans MS" w:hAnsi="Comic Sans MS"/>
        </w:rPr>
      </w:pPr>
    </w:p>
    <w:p w:rsidR="0033699E" w:rsidRPr="00A942FB" w:rsidRDefault="0033699E" w:rsidP="00FC007B">
      <w:pPr>
        <w:ind w:firstLine="360"/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t>Reporting to Parents</w:t>
      </w:r>
    </w:p>
    <w:p w:rsidR="0033699E" w:rsidRPr="00A942FB" w:rsidRDefault="0033699E" w:rsidP="0033699E">
      <w:pPr>
        <w:rPr>
          <w:rFonts w:ascii="Comic Sans MS" w:hAnsi="Comic Sans MS"/>
          <w:b/>
          <w:u w:val="single"/>
        </w:rPr>
      </w:pPr>
    </w:p>
    <w:p w:rsidR="00227778" w:rsidRPr="00A942FB" w:rsidRDefault="0033699E" w:rsidP="0033699E">
      <w:pPr>
        <w:numPr>
          <w:ilvl w:val="0"/>
          <w:numId w:val="2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Parent Teacher Meetings</w:t>
      </w:r>
      <w:r w:rsidR="00F91617">
        <w:rPr>
          <w:rFonts w:ascii="Comic Sans MS" w:hAnsi="Comic Sans MS"/>
        </w:rPr>
        <w:t xml:space="preserve"> will</w:t>
      </w:r>
      <w:r w:rsidRPr="00A942FB">
        <w:rPr>
          <w:rFonts w:ascii="Comic Sans MS" w:hAnsi="Comic Sans MS"/>
        </w:rPr>
        <w:t xml:space="preserve"> take place </w:t>
      </w:r>
      <w:r w:rsidR="00F91617">
        <w:rPr>
          <w:rFonts w:ascii="Comic Sans MS" w:hAnsi="Comic Sans MS"/>
        </w:rPr>
        <w:t>week beginning 9th</w:t>
      </w:r>
      <w:r w:rsidRPr="00A942FB">
        <w:rPr>
          <w:rFonts w:ascii="Comic Sans MS" w:hAnsi="Comic Sans MS"/>
        </w:rPr>
        <w:t xml:space="preserve"> November</w:t>
      </w:r>
    </w:p>
    <w:p w:rsidR="00227778" w:rsidRPr="00A942FB" w:rsidRDefault="0033699E" w:rsidP="0033699E">
      <w:pPr>
        <w:numPr>
          <w:ilvl w:val="0"/>
          <w:numId w:val="2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Annual report is sent home in June</w:t>
      </w:r>
    </w:p>
    <w:p w:rsidR="00227778" w:rsidRPr="00A942FB" w:rsidRDefault="0033699E" w:rsidP="0033699E">
      <w:pPr>
        <w:numPr>
          <w:ilvl w:val="0"/>
          <w:numId w:val="2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Reports on all the ‘Areas of Learning’</w:t>
      </w:r>
    </w:p>
    <w:p w:rsidR="00227778" w:rsidRPr="00A942FB" w:rsidRDefault="0033699E" w:rsidP="0033699E">
      <w:pPr>
        <w:numPr>
          <w:ilvl w:val="0"/>
          <w:numId w:val="2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Indicates your child’s strengths and interests</w:t>
      </w:r>
    </w:p>
    <w:p w:rsidR="00227778" w:rsidRDefault="0033699E" w:rsidP="0033699E">
      <w:pPr>
        <w:numPr>
          <w:ilvl w:val="0"/>
          <w:numId w:val="22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Explains how your child can further develop their skills</w:t>
      </w:r>
    </w:p>
    <w:p w:rsidR="00116F4B" w:rsidRDefault="00116F4B" w:rsidP="00116F4B">
      <w:pPr>
        <w:rPr>
          <w:rFonts w:ascii="Comic Sans MS" w:hAnsi="Comic Sans MS"/>
        </w:rPr>
      </w:pPr>
    </w:p>
    <w:p w:rsidR="00116F4B" w:rsidRDefault="00116F4B" w:rsidP="00116F4B">
      <w:pPr>
        <w:rPr>
          <w:rFonts w:ascii="Comic Sans MS" w:hAnsi="Comic Sans MS"/>
        </w:rPr>
      </w:pPr>
    </w:p>
    <w:p w:rsidR="00A03222" w:rsidRPr="00A942FB" w:rsidRDefault="00A03222" w:rsidP="00A03222">
      <w:pPr>
        <w:rPr>
          <w:rFonts w:ascii="Comic Sans MS" w:hAnsi="Comic Sans MS"/>
        </w:rPr>
      </w:pPr>
    </w:p>
    <w:p w:rsidR="00A03222" w:rsidRPr="00A942FB" w:rsidRDefault="00A03222" w:rsidP="00116F4B">
      <w:pPr>
        <w:ind w:firstLine="360"/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t>Homework</w:t>
      </w:r>
    </w:p>
    <w:p w:rsidR="00227778" w:rsidRPr="00A942FB" w:rsidRDefault="00A03222" w:rsidP="00A03222">
      <w:pPr>
        <w:numPr>
          <w:ilvl w:val="0"/>
          <w:numId w:val="2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Weekly Homework – given on Monday and collected on Friday</w:t>
      </w:r>
    </w:p>
    <w:p w:rsidR="00227778" w:rsidRPr="00A942FB" w:rsidRDefault="00A03222" w:rsidP="00A03222">
      <w:pPr>
        <w:numPr>
          <w:ilvl w:val="0"/>
          <w:numId w:val="2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Related to work/topics covered in school</w:t>
      </w:r>
    </w:p>
    <w:p w:rsidR="00A03222" w:rsidRPr="00A942FB" w:rsidRDefault="00A03222" w:rsidP="00A03222">
      <w:pPr>
        <w:numPr>
          <w:ilvl w:val="0"/>
          <w:numId w:val="2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Lots of practical/discussion activities to reinforce learning </w:t>
      </w:r>
    </w:p>
    <w:p w:rsidR="00A03222" w:rsidRDefault="00A03222" w:rsidP="00A03222">
      <w:pPr>
        <w:numPr>
          <w:ilvl w:val="0"/>
          <w:numId w:val="24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Should last no longer than 10-15 minutes per day</w:t>
      </w:r>
    </w:p>
    <w:p w:rsidR="008A1173" w:rsidRPr="000B4DCA" w:rsidRDefault="008A1173" w:rsidP="00A03222">
      <w:pPr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Letters/Sounds/Key words/Reading homework</w:t>
      </w:r>
      <w:r w:rsidRPr="008A1173">
        <w:rPr>
          <w:rFonts w:ascii="Comic Sans MS" w:hAnsi="Comic Sans MS"/>
          <w:u w:val="single"/>
        </w:rPr>
        <w:t xml:space="preserve"> daily</w:t>
      </w:r>
    </w:p>
    <w:p w:rsidR="000B4DCA" w:rsidRPr="00A942FB" w:rsidRDefault="000B4DCA" w:rsidP="000B4DCA">
      <w:pPr>
        <w:ind w:left="720"/>
        <w:rPr>
          <w:rFonts w:ascii="Comic Sans MS" w:hAnsi="Comic Sans MS"/>
        </w:rPr>
      </w:pPr>
    </w:p>
    <w:p w:rsidR="00A03222" w:rsidRPr="00A942FB" w:rsidRDefault="00A03222" w:rsidP="00A03222">
      <w:pPr>
        <w:rPr>
          <w:rFonts w:ascii="Comic Sans MS" w:hAnsi="Comic Sans MS"/>
          <w:b/>
          <w:u w:val="single"/>
        </w:rPr>
      </w:pPr>
    </w:p>
    <w:p w:rsidR="00A03222" w:rsidRPr="00116F4B" w:rsidRDefault="00A03222" w:rsidP="00116F4B">
      <w:pPr>
        <w:ind w:firstLine="360"/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lastRenderedPageBreak/>
        <w:t>Our Positive Behaviour Approach</w:t>
      </w:r>
    </w:p>
    <w:p w:rsidR="00227778" w:rsidRPr="00A942FB" w:rsidRDefault="00A03222" w:rsidP="00A03222">
      <w:pPr>
        <w:numPr>
          <w:ilvl w:val="0"/>
          <w:numId w:val="25"/>
        </w:numPr>
        <w:rPr>
          <w:rFonts w:ascii="Comic Sans MS" w:hAnsi="Comic Sans MS"/>
        </w:rPr>
      </w:pPr>
      <w:r w:rsidRPr="00A942FB">
        <w:rPr>
          <w:rFonts w:ascii="Comic Sans MS" w:hAnsi="Comic Sans MS"/>
          <w:lang w:val="en-US"/>
        </w:rPr>
        <w:t xml:space="preserve">We have a school Positive </w:t>
      </w:r>
      <w:proofErr w:type="spellStart"/>
      <w:r w:rsidRPr="00A942FB">
        <w:rPr>
          <w:rFonts w:ascii="Comic Sans MS" w:hAnsi="Comic Sans MS"/>
          <w:lang w:val="en-US"/>
        </w:rPr>
        <w:t>Behaviour</w:t>
      </w:r>
      <w:proofErr w:type="spellEnd"/>
      <w:r w:rsidRPr="00A942FB">
        <w:rPr>
          <w:rFonts w:ascii="Comic Sans MS" w:hAnsi="Comic Sans MS"/>
          <w:lang w:val="en-US"/>
        </w:rPr>
        <w:t xml:space="preserve"> Policy which sets out whole school rules</w:t>
      </w:r>
    </w:p>
    <w:p w:rsidR="00227778" w:rsidRPr="00A942FB" w:rsidRDefault="00A03222" w:rsidP="00A03222">
      <w:pPr>
        <w:numPr>
          <w:ilvl w:val="0"/>
          <w:numId w:val="25"/>
        </w:numPr>
        <w:rPr>
          <w:rFonts w:ascii="Comic Sans MS" w:hAnsi="Comic Sans MS"/>
        </w:rPr>
      </w:pPr>
      <w:r w:rsidRPr="00A942FB">
        <w:rPr>
          <w:rFonts w:ascii="Comic Sans MS" w:hAnsi="Comic Sans MS"/>
          <w:lang w:val="en-US"/>
        </w:rPr>
        <w:t>We have a whole school reward system where certificates are presented each week at assembly for the Pupil of the Week</w:t>
      </w:r>
    </w:p>
    <w:p w:rsidR="00227778" w:rsidRPr="00F91617" w:rsidRDefault="00A03222" w:rsidP="00F91617">
      <w:pPr>
        <w:numPr>
          <w:ilvl w:val="0"/>
          <w:numId w:val="25"/>
        </w:numPr>
        <w:rPr>
          <w:rFonts w:ascii="Comic Sans MS" w:hAnsi="Comic Sans MS"/>
        </w:rPr>
      </w:pPr>
      <w:r w:rsidRPr="00A942FB">
        <w:rPr>
          <w:rFonts w:ascii="Comic Sans MS" w:hAnsi="Comic Sans MS"/>
          <w:lang w:val="en-US"/>
        </w:rPr>
        <w:t>Each pupil is part of a “House Team” which encourages working together and taking responsibility. Each class teacher gives out 5 house points per  week</w:t>
      </w:r>
    </w:p>
    <w:p w:rsidR="00A03222" w:rsidRPr="00116F4B" w:rsidRDefault="00A03222" w:rsidP="0033699E">
      <w:pPr>
        <w:numPr>
          <w:ilvl w:val="0"/>
          <w:numId w:val="25"/>
        </w:numPr>
        <w:rPr>
          <w:rFonts w:ascii="Comic Sans MS" w:hAnsi="Comic Sans MS"/>
        </w:rPr>
      </w:pPr>
      <w:r w:rsidRPr="00A942FB">
        <w:rPr>
          <w:rFonts w:ascii="Comic Sans MS" w:hAnsi="Comic Sans MS"/>
          <w:lang w:val="en-US"/>
        </w:rPr>
        <w:t xml:space="preserve">Traffic Light system to encourage positive </w:t>
      </w:r>
      <w:proofErr w:type="spellStart"/>
      <w:r w:rsidRPr="00A942FB">
        <w:rPr>
          <w:rFonts w:ascii="Comic Sans MS" w:hAnsi="Comic Sans MS"/>
          <w:lang w:val="en-US"/>
        </w:rPr>
        <w:t>behaviour</w:t>
      </w:r>
      <w:proofErr w:type="spellEnd"/>
    </w:p>
    <w:p w:rsidR="00B0762F" w:rsidRPr="00A942FB" w:rsidRDefault="00B0762F" w:rsidP="0033699E">
      <w:pPr>
        <w:rPr>
          <w:rFonts w:ascii="Comic Sans MS" w:hAnsi="Comic Sans MS"/>
        </w:rPr>
      </w:pPr>
    </w:p>
    <w:p w:rsidR="00FC007B" w:rsidRPr="00A942FB" w:rsidRDefault="00A03222" w:rsidP="00116F4B">
      <w:pPr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t xml:space="preserve">Healthy Break Policy </w:t>
      </w:r>
    </w:p>
    <w:p w:rsidR="00227778" w:rsidRPr="00A942FB" w:rsidRDefault="00FC007B" w:rsidP="00A03222">
      <w:pPr>
        <w:numPr>
          <w:ilvl w:val="0"/>
          <w:numId w:val="26"/>
        </w:numPr>
        <w:rPr>
          <w:rFonts w:ascii="Comic Sans MS" w:hAnsi="Comic Sans MS"/>
        </w:rPr>
      </w:pPr>
      <w:r w:rsidRPr="00A942FB">
        <w:rPr>
          <w:rFonts w:ascii="Comic Sans MS" w:hAnsi="Comic Sans MS"/>
          <w:lang w:val="en-US"/>
        </w:rPr>
        <w:t>A</w:t>
      </w:r>
      <w:r w:rsidR="00A03222" w:rsidRPr="00A942FB">
        <w:rPr>
          <w:rFonts w:ascii="Comic Sans MS" w:hAnsi="Comic Sans MS"/>
          <w:lang w:val="en-US"/>
        </w:rPr>
        <w:t>ims to promote the dental health of the children by ensuring that they do not take sugar-containing snacks and/or drinks between meals during the school week.</w:t>
      </w:r>
    </w:p>
    <w:p w:rsidR="00227778" w:rsidRPr="00A942FB" w:rsidRDefault="00A03222" w:rsidP="00A03222">
      <w:pPr>
        <w:numPr>
          <w:ilvl w:val="0"/>
          <w:numId w:val="26"/>
        </w:numPr>
        <w:rPr>
          <w:rFonts w:ascii="Comic Sans MS" w:hAnsi="Comic Sans MS"/>
        </w:rPr>
      </w:pPr>
      <w:r w:rsidRPr="00A942FB">
        <w:rPr>
          <w:rFonts w:ascii="Comic Sans MS" w:hAnsi="Comic Sans MS"/>
          <w:lang w:val="en-US"/>
        </w:rPr>
        <w:t>Fruit/milk/water provided every morning in P.1.</w:t>
      </w:r>
    </w:p>
    <w:p w:rsidR="00A03222" w:rsidRPr="00A942FB" w:rsidRDefault="00A03222" w:rsidP="00A03222">
      <w:pPr>
        <w:numPr>
          <w:ilvl w:val="0"/>
          <w:numId w:val="26"/>
        </w:numPr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  <w:lang w:val="en-US"/>
        </w:rPr>
        <w:t>The school has a strict “No Nuts” Policy.</w:t>
      </w:r>
    </w:p>
    <w:p w:rsidR="00B0762F" w:rsidRPr="00A942FB" w:rsidRDefault="00B0762F" w:rsidP="00FC007B">
      <w:pPr>
        <w:rPr>
          <w:rFonts w:ascii="Comic Sans MS" w:hAnsi="Comic Sans MS"/>
          <w:b/>
          <w:u w:val="single"/>
        </w:rPr>
      </w:pPr>
    </w:p>
    <w:p w:rsidR="00A03222" w:rsidRPr="00A942FB" w:rsidRDefault="00A03222" w:rsidP="00116F4B">
      <w:pPr>
        <w:ind w:firstLine="360"/>
        <w:rPr>
          <w:rFonts w:ascii="Comic Sans MS" w:hAnsi="Comic Sans MS"/>
        </w:rPr>
      </w:pPr>
      <w:r w:rsidRPr="00A942FB">
        <w:rPr>
          <w:rFonts w:ascii="Comic Sans MS" w:hAnsi="Comic Sans MS"/>
          <w:b/>
          <w:u w:val="single"/>
        </w:rPr>
        <w:t>Health and Safety</w:t>
      </w:r>
      <w:r w:rsidR="00FC007B" w:rsidRPr="00A942FB">
        <w:rPr>
          <w:rFonts w:ascii="Comic Sans MS" w:hAnsi="Comic Sans MS"/>
          <w:b/>
          <w:u w:val="single"/>
        </w:rPr>
        <w:t>/ General Points of Information</w:t>
      </w:r>
    </w:p>
    <w:p w:rsidR="00FC007B" w:rsidRPr="00A942FB" w:rsidRDefault="00FC007B" w:rsidP="00FC007B">
      <w:pPr>
        <w:numPr>
          <w:ilvl w:val="0"/>
          <w:numId w:val="27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Please try to ensure that your child arrives to school on time. If you arrive at school after 9:10 you must bring your child to the office.</w:t>
      </w:r>
    </w:p>
    <w:p w:rsidR="00227778" w:rsidRPr="00A942FB" w:rsidRDefault="00A03222" w:rsidP="00A03222">
      <w:pPr>
        <w:numPr>
          <w:ilvl w:val="0"/>
          <w:numId w:val="27"/>
        </w:numPr>
        <w:rPr>
          <w:rFonts w:ascii="Comic Sans MS" w:hAnsi="Comic Sans MS"/>
        </w:rPr>
      </w:pPr>
      <w:r w:rsidRPr="00A942FB">
        <w:rPr>
          <w:rFonts w:ascii="Comic Sans MS" w:hAnsi="Comic Sans MS"/>
          <w:lang w:val="en-US"/>
        </w:rPr>
        <w:t>Please remember that if your child has an appointment they need to be collected from the  school office</w:t>
      </w:r>
    </w:p>
    <w:p w:rsidR="00227778" w:rsidRPr="00A942FB" w:rsidRDefault="00A03222" w:rsidP="00A03222">
      <w:pPr>
        <w:numPr>
          <w:ilvl w:val="0"/>
          <w:numId w:val="27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 xml:space="preserve">If your child is absent please send a </w:t>
      </w:r>
      <w:r w:rsidR="00FC007B" w:rsidRPr="00A942FB">
        <w:rPr>
          <w:rFonts w:ascii="Comic Sans MS" w:hAnsi="Comic Sans MS"/>
        </w:rPr>
        <w:t xml:space="preserve">written </w:t>
      </w:r>
      <w:r w:rsidRPr="00A942FB">
        <w:rPr>
          <w:rFonts w:ascii="Comic Sans MS" w:hAnsi="Comic Sans MS"/>
        </w:rPr>
        <w:t>note on the day that they return</w:t>
      </w:r>
    </w:p>
    <w:p w:rsidR="00227778" w:rsidRPr="00A942FB" w:rsidRDefault="00A03222" w:rsidP="00A03222">
      <w:pPr>
        <w:numPr>
          <w:ilvl w:val="0"/>
          <w:numId w:val="27"/>
        </w:numPr>
        <w:rPr>
          <w:rFonts w:ascii="Comic Sans MS" w:hAnsi="Comic Sans MS"/>
        </w:rPr>
      </w:pPr>
      <w:r w:rsidRPr="00A942FB">
        <w:rPr>
          <w:rFonts w:ascii="Comic Sans MS" w:hAnsi="Comic Sans MS"/>
        </w:rPr>
        <w:t>Pupils must not bring mobile phones to school.  In exceptional circumstances speak to the Principal.</w:t>
      </w:r>
    </w:p>
    <w:p w:rsidR="00FC007B" w:rsidRPr="00A942FB" w:rsidRDefault="00200AC7" w:rsidP="00FC007B">
      <w:pPr>
        <w:numPr>
          <w:ilvl w:val="0"/>
          <w:numId w:val="2"/>
        </w:numPr>
        <w:rPr>
          <w:rFonts w:ascii="Comic Sans MS" w:hAnsi="Comic Sans MS"/>
          <w:u w:val="single"/>
        </w:rPr>
      </w:pPr>
      <w:r w:rsidRPr="00A942FB">
        <w:rPr>
          <w:rFonts w:ascii="Comic Sans MS" w:hAnsi="Comic Sans MS"/>
        </w:rPr>
        <w:t>If you c</w:t>
      </w:r>
      <w:r w:rsidR="000165E1" w:rsidRPr="00A942FB">
        <w:rPr>
          <w:rFonts w:ascii="Comic Sans MS" w:hAnsi="Comic Sans MS"/>
        </w:rPr>
        <w:t>hange</w:t>
      </w:r>
      <w:r w:rsidRPr="00A942FB">
        <w:rPr>
          <w:rFonts w:ascii="Comic Sans MS" w:hAnsi="Comic Sans MS"/>
        </w:rPr>
        <w:t xml:space="preserve"> your telephone number, </w:t>
      </w:r>
      <w:r w:rsidR="000F6106" w:rsidRPr="00A942FB">
        <w:rPr>
          <w:rFonts w:ascii="Comic Sans MS" w:hAnsi="Comic Sans MS"/>
        </w:rPr>
        <w:t>address or other contact details</w:t>
      </w:r>
      <w:r w:rsidRPr="00A942FB">
        <w:rPr>
          <w:rFonts w:ascii="Comic Sans MS" w:hAnsi="Comic Sans MS"/>
        </w:rPr>
        <w:t>, please let the school know as soon as possible</w:t>
      </w:r>
      <w:r w:rsidR="00FC007B" w:rsidRPr="00A942FB">
        <w:rPr>
          <w:rFonts w:ascii="Comic Sans MS" w:hAnsi="Comic Sans MS"/>
        </w:rPr>
        <w:t xml:space="preserve"> </w:t>
      </w:r>
    </w:p>
    <w:p w:rsidR="00FC007B" w:rsidRPr="00A942FB" w:rsidRDefault="00FC007B" w:rsidP="00FC007B">
      <w:pPr>
        <w:numPr>
          <w:ilvl w:val="0"/>
          <w:numId w:val="2"/>
        </w:numPr>
        <w:rPr>
          <w:rFonts w:ascii="Comic Sans MS" w:hAnsi="Comic Sans MS"/>
          <w:u w:val="single"/>
        </w:rPr>
      </w:pPr>
      <w:r w:rsidRPr="00A942FB">
        <w:rPr>
          <w:rFonts w:ascii="Comic Sans MS" w:hAnsi="Comic Sans MS"/>
        </w:rPr>
        <w:t>Please put your child’s name on all their belongings.</w:t>
      </w:r>
    </w:p>
    <w:p w:rsidR="00FC007B" w:rsidRPr="00A942FB" w:rsidRDefault="00A03222" w:rsidP="00FC007B">
      <w:pPr>
        <w:numPr>
          <w:ilvl w:val="0"/>
          <w:numId w:val="2"/>
        </w:numPr>
        <w:rPr>
          <w:rFonts w:ascii="Comic Sans MS" w:hAnsi="Comic Sans MS"/>
          <w:u w:val="single"/>
        </w:rPr>
      </w:pPr>
      <w:r w:rsidRPr="00A942FB">
        <w:rPr>
          <w:rFonts w:ascii="Comic Sans MS" w:hAnsi="Comic Sans MS"/>
        </w:rPr>
        <w:t xml:space="preserve">Money is collected on a </w:t>
      </w:r>
      <w:r w:rsidRPr="00A942FB">
        <w:rPr>
          <w:rFonts w:ascii="Comic Sans MS" w:hAnsi="Comic Sans MS"/>
          <w:b/>
          <w:bCs/>
          <w:i/>
          <w:iCs/>
          <w:u w:val="single"/>
        </w:rPr>
        <w:t>Monday</w:t>
      </w:r>
      <w:r w:rsidRPr="00A942FB">
        <w:rPr>
          <w:rFonts w:ascii="Comic Sans MS" w:hAnsi="Comic Sans MS"/>
        </w:rPr>
        <w:t xml:space="preserve"> and yellow money pouches should be used.</w:t>
      </w:r>
    </w:p>
    <w:p w:rsidR="0087446F" w:rsidRPr="008C559E" w:rsidRDefault="00116F4B" w:rsidP="00116F4B">
      <w:pPr>
        <w:numPr>
          <w:ilvl w:val="0"/>
          <w:numId w:val="3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r w:rsidRPr="00116F4B">
        <w:rPr>
          <w:rFonts w:ascii="Comic Sans MS" w:hAnsi="Comic Sans MS"/>
          <w:b/>
          <w:bCs/>
        </w:rPr>
        <w:t xml:space="preserve">Healthy Break £4 per month/ Dinner </w:t>
      </w:r>
      <w:r w:rsidR="008A1173">
        <w:rPr>
          <w:rFonts w:ascii="Comic Sans MS" w:hAnsi="Comic Sans MS"/>
          <w:b/>
          <w:bCs/>
        </w:rPr>
        <w:t>£</w:t>
      </w:r>
      <w:r w:rsidR="000B4DCA">
        <w:rPr>
          <w:rFonts w:ascii="Comic Sans MS" w:hAnsi="Comic Sans MS"/>
          <w:b/>
          <w:bCs/>
        </w:rPr>
        <w:t xml:space="preserve">13 per week </w:t>
      </w:r>
      <w:r w:rsidR="008A1173">
        <w:rPr>
          <w:rFonts w:ascii="Comic Sans MS" w:hAnsi="Comic Sans MS"/>
          <w:b/>
          <w:bCs/>
        </w:rPr>
        <w:t>/Milk £15 per term</w:t>
      </w:r>
      <w:r w:rsidRPr="00116F4B">
        <w:rPr>
          <w:rFonts w:ascii="Comic Sans MS" w:hAnsi="Comic Sans MS"/>
          <w:b/>
          <w:bCs/>
        </w:rPr>
        <w:t>)</w:t>
      </w:r>
    </w:p>
    <w:p w:rsidR="008C559E" w:rsidRDefault="009574DE" w:rsidP="004B55FF">
      <w:pPr>
        <w:numPr>
          <w:ilvl w:val="0"/>
          <w:numId w:val="35"/>
        </w:numPr>
        <w:rPr>
          <w:rFonts w:ascii="Comic Sans MS" w:hAnsi="Comic Sans MS"/>
        </w:rPr>
      </w:pPr>
      <w:r w:rsidRPr="004B55FF">
        <w:rPr>
          <w:rFonts w:ascii="Comic Sans MS" w:hAnsi="Comic Sans MS"/>
        </w:rPr>
        <w:t xml:space="preserve">We would prefer that children do </w:t>
      </w:r>
      <w:r w:rsidRPr="004B55FF">
        <w:rPr>
          <w:rFonts w:ascii="Comic Sans MS" w:hAnsi="Comic Sans MS"/>
          <w:bCs/>
          <w:u w:val="single"/>
        </w:rPr>
        <w:t>not</w:t>
      </w:r>
      <w:r w:rsidRPr="004B55FF">
        <w:rPr>
          <w:rFonts w:ascii="Comic Sans MS" w:hAnsi="Comic Sans MS"/>
          <w:bCs/>
        </w:rPr>
        <w:t xml:space="preserve"> </w:t>
      </w:r>
      <w:r w:rsidRPr="004B55FF">
        <w:rPr>
          <w:rFonts w:ascii="Comic Sans MS" w:hAnsi="Comic Sans MS"/>
        </w:rPr>
        <w:t>wear earrings to school– if worn they must be studs only – these need to be covered at home for P.E. sessions</w:t>
      </w:r>
      <w:r>
        <w:rPr>
          <w:rFonts w:ascii="Comic Sans MS" w:hAnsi="Comic Sans MS"/>
        </w:rPr>
        <w:t xml:space="preserve"> please</w:t>
      </w:r>
    </w:p>
    <w:p w:rsidR="004B55FF" w:rsidRDefault="004B55FF" w:rsidP="004B55FF">
      <w:pPr>
        <w:rPr>
          <w:rFonts w:ascii="Comic Sans MS" w:hAnsi="Comic Sans MS"/>
        </w:rPr>
      </w:pPr>
    </w:p>
    <w:p w:rsidR="004B55FF" w:rsidRDefault="004B55FF" w:rsidP="004B55FF">
      <w:pPr>
        <w:rPr>
          <w:rFonts w:ascii="Comic Sans MS" w:hAnsi="Comic Sans MS"/>
        </w:rPr>
      </w:pPr>
    </w:p>
    <w:p w:rsidR="004B55FF" w:rsidRPr="004B55FF" w:rsidRDefault="004B55FF" w:rsidP="004B55FF">
      <w:pPr>
        <w:rPr>
          <w:rFonts w:ascii="Comic Sans MS" w:hAnsi="Comic Sans MS"/>
        </w:rPr>
      </w:pPr>
    </w:p>
    <w:p w:rsidR="000F6106" w:rsidRPr="00A942FB" w:rsidRDefault="000F6106" w:rsidP="009B7B99">
      <w:pPr>
        <w:rPr>
          <w:rFonts w:ascii="Comic Sans MS" w:hAnsi="Comic Sans MS"/>
          <w:u w:val="single"/>
        </w:rPr>
      </w:pPr>
    </w:p>
    <w:p w:rsidR="00A03222" w:rsidRPr="00A942FB" w:rsidRDefault="00A03222" w:rsidP="00FC007B">
      <w:pPr>
        <w:ind w:firstLine="360"/>
        <w:rPr>
          <w:rFonts w:ascii="Comic Sans MS" w:hAnsi="Comic Sans MS"/>
          <w:b/>
          <w:u w:val="single"/>
        </w:rPr>
      </w:pPr>
      <w:r w:rsidRPr="00A942FB">
        <w:rPr>
          <w:rFonts w:ascii="Comic Sans MS" w:hAnsi="Comic Sans MS"/>
          <w:b/>
          <w:u w:val="single"/>
        </w:rPr>
        <w:lastRenderedPageBreak/>
        <w:t>Appointments</w:t>
      </w:r>
    </w:p>
    <w:p w:rsidR="00A03222" w:rsidRPr="00A942FB" w:rsidRDefault="00A03222" w:rsidP="00A03222">
      <w:pPr>
        <w:rPr>
          <w:rFonts w:ascii="Comic Sans MS" w:hAnsi="Comic Sans MS"/>
        </w:rPr>
      </w:pPr>
    </w:p>
    <w:p w:rsidR="00A03222" w:rsidRPr="00A942FB" w:rsidRDefault="00A03222" w:rsidP="00A03222">
      <w:pPr>
        <w:numPr>
          <w:ilvl w:val="0"/>
          <w:numId w:val="28"/>
        </w:numPr>
        <w:rPr>
          <w:rFonts w:ascii="Comic Sans MS" w:hAnsi="Comic Sans MS"/>
        </w:rPr>
      </w:pPr>
      <w:r w:rsidRPr="00A942FB">
        <w:rPr>
          <w:rFonts w:ascii="Comic Sans MS" w:hAnsi="Comic Sans MS"/>
          <w:lang w:val="en-US"/>
        </w:rPr>
        <w:t>If you wish to meet with me, please phone the school office and leave a message.  I will then contact you to arrange a suitable appointment time</w:t>
      </w:r>
    </w:p>
    <w:p w:rsidR="00A03222" w:rsidRPr="00A942FB" w:rsidRDefault="00A03222" w:rsidP="00A03222">
      <w:pPr>
        <w:numPr>
          <w:ilvl w:val="0"/>
          <w:numId w:val="28"/>
        </w:numPr>
        <w:rPr>
          <w:rFonts w:ascii="Comic Sans MS" w:hAnsi="Comic Sans MS"/>
        </w:rPr>
      </w:pPr>
      <w:r w:rsidRPr="00A942FB">
        <w:rPr>
          <w:rFonts w:ascii="Comic Sans MS" w:hAnsi="Comic Sans MS"/>
          <w:lang w:val="en-US"/>
        </w:rPr>
        <w:t>Unfortunately, I am unable to discuss issues during the school day or take phone calls.</w:t>
      </w:r>
    </w:p>
    <w:p w:rsidR="00A03222" w:rsidRPr="00FE7B41" w:rsidRDefault="00A03222" w:rsidP="00A03222">
      <w:pPr>
        <w:numPr>
          <w:ilvl w:val="0"/>
          <w:numId w:val="28"/>
        </w:numPr>
        <w:rPr>
          <w:rFonts w:ascii="Comic Sans MS" w:hAnsi="Comic Sans MS"/>
        </w:rPr>
      </w:pPr>
      <w:r w:rsidRPr="00A942FB">
        <w:rPr>
          <w:rFonts w:ascii="Comic Sans MS" w:hAnsi="Comic Sans MS"/>
          <w:lang w:val="en-US"/>
        </w:rPr>
        <w:t>In an emergency contact the Principal through the office.</w:t>
      </w:r>
    </w:p>
    <w:p w:rsidR="00FE7B41" w:rsidRDefault="00FE7B41" w:rsidP="00FE7B41">
      <w:pPr>
        <w:ind w:left="720"/>
        <w:rPr>
          <w:rFonts w:ascii="Comic Sans MS" w:hAnsi="Comic Sans MS"/>
        </w:rPr>
      </w:pPr>
    </w:p>
    <w:p w:rsidR="008A1173" w:rsidRPr="00A942FB" w:rsidRDefault="008A1173" w:rsidP="00FE7B41">
      <w:pPr>
        <w:ind w:left="720"/>
        <w:rPr>
          <w:rFonts w:ascii="Comic Sans MS" w:hAnsi="Comic Sans MS"/>
        </w:rPr>
      </w:pPr>
    </w:p>
    <w:p w:rsidR="00260523" w:rsidRDefault="00FE7B41" w:rsidP="00FE7B41">
      <w:pPr>
        <w:tabs>
          <w:tab w:val="left" w:pos="720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</w:t>
      </w:r>
      <w:r w:rsidRPr="00FE7B41">
        <w:rPr>
          <w:rFonts w:ascii="Comic Sans MS" w:hAnsi="Comic Sans MS"/>
          <w:b/>
          <w:u w:val="single"/>
        </w:rPr>
        <w:t>Attendance</w:t>
      </w:r>
    </w:p>
    <w:p w:rsidR="00FE7B41" w:rsidRPr="00FE7B41" w:rsidRDefault="00FE7B41" w:rsidP="00FE7B41">
      <w:pPr>
        <w:tabs>
          <w:tab w:val="left" w:pos="720"/>
        </w:tabs>
        <w:rPr>
          <w:rFonts w:ascii="Comic Sans MS" w:hAnsi="Comic Sans MS"/>
          <w:b/>
          <w:u w:val="single"/>
        </w:rPr>
      </w:pPr>
    </w:p>
    <w:p w:rsidR="00FE7B41" w:rsidRPr="00FE7B41" w:rsidRDefault="00FE7B41" w:rsidP="00FE7B41">
      <w:pPr>
        <w:pStyle w:val="ListParagraph"/>
        <w:numPr>
          <w:ilvl w:val="0"/>
          <w:numId w:val="34"/>
        </w:numPr>
        <w:rPr>
          <w:rFonts w:ascii="Comic Sans MS" w:hAnsi="Comic Sans MS"/>
          <w:color w:val="0BD0D9"/>
        </w:rPr>
      </w:pPr>
      <w:r w:rsidRPr="00FE7B41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Regular</w:t>
      </w:r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and </w:t>
      </w:r>
      <w:r w:rsidRPr="00FE7B41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punctual</w:t>
      </w:r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attendance at school is essential.  If your child’s attendance falls below </w:t>
      </w:r>
      <w:r w:rsidRPr="00FE7B41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90% </w:t>
      </w:r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you will be contacted </w:t>
      </w:r>
      <w:proofErr w:type="gramStart"/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>by  the</w:t>
      </w:r>
      <w:proofErr w:type="gramEnd"/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school principal to discuss.</w:t>
      </w:r>
    </w:p>
    <w:p w:rsidR="00FE7B41" w:rsidRPr="00FE7B41" w:rsidRDefault="00FE7B41" w:rsidP="00FE7B41">
      <w:pPr>
        <w:pStyle w:val="ListParagraph"/>
        <w:numPr>
          <w:ilvl w:val="0"/>
          <w:numId w:val="34"/>
        </w:numPr>
        <w:rPr>
          <w:rFonts w:ascii="Comic Sans MS" w:hAnsi="Comic Sans MS"/>
          <w:color w:val="0BD0D9"/>
        </w:rPr>
      </w:pPr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Attendances falling below </w:t>
      </w:r>
      <w:r w:rsidRPr="00FE7B41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85% </w:t>
      </w:r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>are referred to the Education and Welfare Officer.</w:t>
      </w:r>
    </w:p>
    <w:p w:rsidR="00FE7B41" w:rsidRPr="00FE7B41" w:rsidRDefault="00FE7B41" w:rsidP="00FE7B41">
      <w:pPr>
        <w:pStyle w:val="ListParagraph"/>
        <w:numPr>
          <w:ilvl w:val="0"/>
          <w:numId w:val="34"/>
        </w:numPr>
        <w:rPr>
          <w:rFonts w:ascii="Comic Sans MS" w:hAnsi="Comic Sans MS"/>
          <w:color w:val="0BD0D9"/>
        </w:rPr>
      </w:pPr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Also, please note that attendance </w:t>
      </w:r>
      <w:proofErr w:type="gramStart"/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>is  recorded</w:t>
      </w:r>
      <w:proofErr w:type="gramEnd"/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as “</w:t>
      </w:r>
      <w:r w:rsidRPr="00FE7B41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Authorised” </w:t>
      </w:r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>or “</w:t>
      </w:r>
      <w:r w:rsidRPr="00FE7B41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Unauthorised”.  </w:t>
      </w:r>
      <w:r w:rsidRPr="00FE7B41">
        <w:rPr>
          <w:rFonts w:ascii="Comic Sans MS" w:eastAsiaTheme="minorEastAsia" w:hAnsi="Comic Sans MS" w:cstheme="minorBidi"/>
          <w:b/>
          <w:bCs/>
          <w:i/>
          <w:iCs/>
          <w:color w:val="000000" w:themeColor="text1"/>
          <w:kern w:val="24"/>
          <w:u w:val="single"/>
        </w:rPr>
        <w:t>Both</w:t>
      </w:r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recordings affect the overall attendance of a pupil.</w:t>
      </w:r>
    </w:p>
    <w:p w:rsidR="00FE7B41" w:rsidRPr="00FE7B41" w:rsidRDefault="00FE7B41" w:rsidP="00FE7B41">
      <w:pPr>
        <w:pStyle w:val="ListParagraph"/>
        <w:numPr>
          <w:ilvl w:val="0"/>
          <w:numId w:val="34"/>
        </w:numPr>
        <w:rPr>
          <w:rFonts w:ascii="Comic Sans MS" w:hAnsi="Comic Sans MS"/>
          <w:color w:val="0BD0D9"/>
        </w:rPr>
      </w:pPr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>The only exception is if a pupil is on a SCHOOL activity; this does not affect overall attendance.</w:t>
      </w:r>
    </w:p>
    <w:p w:rsidR="00FE7B41" w:rsidRPr="00116F4B" w:rsidRDefault="00FE7B41" w:rsidP="00FE7B41">
      <w:pPr>
        <w:pStyle w:val="ListParagraph"/>
        <w:numPr>
          <w:ilvl w:val="0"/>
          <w:numId w:val="34"/>
        </w:numPr>
        <w:rPr>
          <w:rFonts w:ascii="Comic Sans MS" w:hAnsi="Comic Sans MS"/>
          <w:color w:val="0BD0D9"/>
        </w:rPr>
      </w:pPr>
      <w:r w:rsidRPr="00FE7B41">
        <w:rPr>
          <w:rFonts w:ascii="Comic Sans MS" w:eastAsiaTheme="minorEastAsia" w:hAnsi="Comic Sans MS" w:cstheme="minorBidi"/>
          <w:color w:val="000000" w:themeColor="text1"/>
          <w:kern w:val="24"/>
        </w:rPr>
        <w:t>All absences must be explained in writing to the class teacher.</w:t>
      </w:r>
    </w:p>
    <w:p w:rsidR="00116F4B" w:rsidRPr="00FE7B41" w:rsidRDefault="00116F4B" w:rsidP="00116F4B">
      <w:pPr>
        <w:pStyle w:val="ListParagraph"/>
        <w:rPr>
          <w:rFonts w:ascii="Comic Sans MS" w:hAnsi="Comic Sans MS"/>
          <w:color w:val="0BD0D9"/>
        </w:rPr>
      </w:pPr>
    </w:p>
    <w:p w:rsidR="00260523" w:rsidRPr="00A942FB" w:rsidRDefault="00260523">
      <w:pPr>
        <w:rPr>
          <w:rFonts w:ascii="Comic Sans MS" w:hAnsi="Comic Sans MS"/>
          <w:u w:val="single"/>
        </w:rPr>
      </w:pPr>
    </w:p>
    <w:p w:rsidR="00260523" w:rsidRPr="00116F4B" w:rsidRDefault="00260523" w:rsidP="00FC007B">
      <w:pPr>
        <w:pStyle w:val="Heading1"/>
        <w:rPr>
          <w:rFonts w:ascii="Comic Sans MS" w:hAnsi="Comic Sans MS"/>
          <w:sz w:val="28"/>
        </w:rPr>
      </w:pPr>
      <w:r w:rsidRPr="00116F4B">
        <w:rPr>
          <w:rFonts w:ascii="Comic Sans MS" w:hAnsi="Comic Sans MS"/>
          <w:sz w:val="28"/>
        </w:rPr>
        <w:t xml:space="preserve">Thank you for </w:t>
      </w:r>
      <w:r w:rsidR="00A942FB" w:rsidRPr="00116F4B">
        <w:rPr>
          <w:rFonts w:ascii="Comic Sans MS" w:hAnsi="Comic Sans MS"/>
          <w:sz w:val="28"/>
        </w:rPr>
        <w:t>your continued</w:t>
      </w:r>
      <w:r w:rsidRPr="00116F4B">
        <w:rPr>
          <w:rFonts w:ascii="Comic Sans MS" w:hAnsi="Comic Sans MS"/>
          <w:sz w:val="28"/>
        </w:rPr>
        <w:t xml:space="preserve"> help and support</w:t>
      </w:r>
      <w:r w:rsidR="00FC007B" w:rsidRPr="00116F4B">
        <w:rPr>
          <w:rFonts w:ascii="Comic Sans MS" w:hAnsi="Comic Sans MS"/>
          <w:sz w:val="28"/>
        </w:rPr>
        <w:t>!</w:t>
      </w:r>
    </w:p>
    <w:p w:rsidR="00FC007B" w:rsidRPr="00116F4B" w:rsidRDefault="00FC007B" w:rsidP="00FC007B">
      <w:pPr>
        <w:rPr>
          <w:rFonts w:ascii="Comic Sans MS" w:hAnsi="Comic Sans MS"/>
          <w:sz w:val="28"/>
        </w:rPr>
      </w:pPr>
    </w:p>
    <w:p w:rsidR="00FC007B" w:rsidRPr="00116F4B" w:rsidRDefault="00FC007B" w:rsidP="00FC007B">
      <w:pPr>
        <w:rPr>
          <w:rFonts w:ascii="Comic Sans MS" w:hAnsi="Comic Sans MS"/>
          <w:sz w:val="28"/>
        </w:rPr>
      </w:pPr>
      <w:r w:rsidRPr="00116F4B">
        <w:rPr>
          <w:rFonts w:ascii="Comic Sans MS" w:hAnsi="Comic Sans MS"/>
          <w:sz w:val="28"/>
        </w:rPr>
        <w:t>Please do not hesitate to contact me if you wish to talk about your child.</w:t>
      </w:r>
    </w:p>
    <w:p w:rsidR="00B0762F" w:rsidRPr="00116F4B" w:rsidRDefault="00B0762F" w:rsidP="00FC007B">
      <w:pPr>
        <w:rPr>
          <w:rFonts w:ascii="Comic Sans MS" w:hAnsi="Comic Sans MS"/>
          <w:sz w:val="28"/>
        </w:rPr>
      </w:pPr>
    </w:p>
    <w:p w:rsidR="00260523" w:rsidRPr="00116F4B" w:rsidRDefault="00116F4B">
      <w:pPr>
        <w:rPr>
          <w:rFonts w:ascii="Comic Sans MS" w:hAnsi="Comic Sans MS"/>
          <w:i/>
          <w:sz w:val="28"/>
          <w:u w:val="single"/>
        </w:rPr>
      </w:pPr>
      <w:r w:rsidRPr="00116F4B">
        <w:rPr>
          <w:rFonts w:ascii="Comic Sans MS" w:hAnsi="Comic Sans MS"/>
          <w:i/>
          <w:sz w:val="28"/>
        </w:rPr>
        <w:t>Mrs R. Fearon</w:t>
      </w:r>
    </w:p>
    <w:sectPr w:rsidR="00260523" w:rsidRPr="00116F4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2F" w:rsidRDefault="00B0762F">
      <w:r>
        <w:separator/>
      </w:r>
    </w:p>
  </w:endnote>
  <w:endnote w:type="continuationSeparator" w:id="0">
    <w:p w:rsidR="00B0762F" w:rsidRDefault="00B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2F" w:rsidRDefault="00B0762F" w:rsidP="00FC007B">
    <w:pPr>
      <w:pStyle w:val="Footer"/>
      <w:jc w:val="center"/>
      <w:rPr>
        <w:i/>
        <w:iCs/>
      </w:rPr>
    </w:pPr>
    <w:r>
      <w:rPr>
        <w:i/>
        <w:iCs/>
      </w:rPr>
      <w:t>Curriculum Information and Guidance for Parents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2F" w:rsidRDefault="00B0762F">
      <w:r>
        <w:separator/>
      </w:r>
    </w:p>
  </w:footnote>
  <w:footnote w:type="continuationSeparator" w:id="0">
    <w:p w:rsidR="00B0762F" w:rsidRDefault="00B0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2F" w:rsidRDefault="00B0762F">
    <w:pPr>
      <w:pStyle w:val="Header"/>
      <w:rPr>
        <w:i/>
        <w:iCs/>
      </w:rPr>
    </w:pPr>
    <w:r>
      <w:rPr>
        <w:i/>
        <w:iCs/>
      </w:rPr>
      <w:t xml:space="preserve">St </w:t>
    </w:r>
    <w:proofErr w:type="spellStart"/>
    <w:r>
      <w:rPr>
        <w:i/>
        <w:iCs/>
      </w:rPr>
      <w:t>Jarlath’s</w:t>
    </w:r>
    <w:proofErr w:type="spellEnd"/>
    <w:r>
      <w:rPr>
        <w:i/>
        <w:iCs/>
      </w:rPr>
      <w:t xml:space="preserve">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270"/>
    <w:multiLevelType w:val="hybridMultilevel"/>
    <w:tmpl w:val="86004EE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8D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145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86DE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4A3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7AA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E0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23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268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8257C2"/>
    <w:multiLevelType w:val="hybridMultilevel"/>
    <w:tmpl w:val="C6F06702"/>
    <w:lvl w:ilvl="0" w:tplc="383A63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281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6AF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5C55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AECF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E1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D272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E1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94D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940938"/>
    <w:multiLevelType w:val="hybridMultilevel"/>
    <w:tmpl w:val="B272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1DC"/>
    <w:multiLevelType w:val="hybridMultilevel"/>
    <w:tmpl w:val="704689EC"/>
    <w:lvl w:ilvl="0" w:tplc="AA90CE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8E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0A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EC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264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446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42C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287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48A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7734FD9"/>
    <w:multiLevelType w:val="hybridMultilevel"/>
    <w:tmpl w:val="082AB618"/>
    <w:lvl w:ilvl="0" w:tplc="37AAE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5C25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62A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AAE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4823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2EB5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1664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C4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D475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92E35C8"/>
    <w:multiLevelType w:val="hybridMultilevel"/>
    <w:tmpl w:val="DB865824"/>
    <w:lvl w:ilvl="0" w:tplc="D540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21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24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01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A8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2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4E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A7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901727"/>
    <w:multiLevelType w:val="hybridMultilevel"/>
    <w:tmpl w:val="D83AC6DA"/>
    <w:lvl w:ilvl="0" w:tplc="24B49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30FA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A8B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1409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86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2D2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0E5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AEE8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664C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3F4C3A"/>
    <w:multiLevelType w:val="hybridMultilevel"/>
    <w:tmpl w:val="3FF8889A"/>
    <w:lvl w:ilvl="0" w:tplc="1908C5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0C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0CB8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4C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CE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3E9A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6221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70EC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A4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C6C0533"/>
    <w:multiLevelType w:val="hybridMultilevel"/>
    <w:tmpl w:val="3258B682"/>
    <w:lvl w:ilvl="0" w:tplc="0D5A7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D684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EA12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F00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FCDD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D86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6AC7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F2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BA5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CD67350"/>
    <w:multiLevelType w:val="hybridMultilevel"/>
    <w:tmpl w:val="05D63CE0"/>
    <w:lvl w:ilvl="0" w:tplc="EFDA1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2EE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4D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DA7B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C0B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B42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48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303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46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F9B34DA"/>
    <w:multiLevelType w:val="hybridMultilevel"/>
    <w:tmpl w:val="8E20E6DA"/>
    <w:lvl w:ilvl="0" w:tplc="DBE0AF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5C1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0E0F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2A3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B027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7602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E45A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102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5C48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7073C0"/>
    <w:multiLevelType w:val="hybridMultilevel"/>
    <w:tmpl w:val="C862EBCC"/>
    <w:lvl w:ilvl="0" w:tplc="72AA42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2650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402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82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23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18E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45B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5EC4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0CC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B4A675D"/>
    <w:multiLevelType w:val="hybridMultilevel"/>
    <w:tmpl w:val="3EFE01F4"/>
    <w:lvl w:ilvl="0" w:tplc="43C657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E8B0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B2D3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EAA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C00A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E8E9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E9A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4F5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2D1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EEB1B45"/>
    <w:multiLevelType w:val="hybridMultilevel"/>
    <w:tmpl w:val="C5DE51DE"/>
    <w:lvl w:ilvl="0" w:tplc="0BBC8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EC29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247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9A0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2E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08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6A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B83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3016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F6D15B8"/>
    <w:multiLevelType w:val="hybridMultilevel"/>
    <w:tmpl w:val="CC7A029E"/>
    <w:lvl w:ilvl="0" w:tplc="CB365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C81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E22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2CA9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A8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56D9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787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8402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E10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33F3051"/>
    <w:multiLevelType w:val="hybridMultilevel"/>
    <w:tmpl w:val="BA5AA89A"/>
    <w:lvl w:ilvl="0" w:tplc="892C0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EEF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CD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83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6B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382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8D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647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16B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4B13495"/>
    <w:multiLevelType w:val="hybridMultilevel"/>
    <w:tmpl w:val="F2F8B410"/>
    <w:lvl w:ilvl="0" w:tplc="5F84BA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3658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AD2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C01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A83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EC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4EF0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869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B0A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6D771C0"/>
    <w:multiLevelType w:val="hybridMultilevel"/>
    <w:tmpl w:val="FD58B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6161F"/>
    <w:multiLevelType w:val="hybridMultilevel"/>
    <w:tmpl w:val="9CA6FDA8"/>
    <w:lvl w:ilvl="0" w:tplc="AFDE7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280F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6A3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E80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9A58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300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D6C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2AE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1CD5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5395F"/>
    <w:multiLevelType w:val="hybridMultilevel"/>
    <w:tmpl w:val="68B45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ED2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86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C9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AD4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04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44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AAC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24E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76E3D"/>
    <w:multiLevelType w:val="hybridMultilevel"/>
    <w:tmpl w:val="E4624A34"/>
    <w:lvl w:ilvl="0" w:tplc="FDD09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02AF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4AA2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20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8CC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7AD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465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801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0E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D1D6F09"/>
    <w:multiLevelType w:val="hybridMultilevel"/>
    <w:tmpl w:val="FD80DE8C"/>
    <w:lvl w:ilvl="0" w:tplc="2BACD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9EF4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AAA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DE8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EE8D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2A8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CA2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8B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7A9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EB10510"/>
    <w:multiLevelType w:val="hybridMultilevel"/>
    <w:tmpl w:val="DE3AE538"/>
    <w:lvl w:ilvl="0" w:tplc="486E1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C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CF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24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2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2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CB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24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057DD4"/>
    <w:multiLevelType w:val="hybridMultilevel"/>
    <w:tmpl w:val="201E8CC6"/>
    <w:lvl w:ilvl="0" w:tplc="A0E28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4CA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E03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1C7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88D2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0E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2EC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101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44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FB97D57"/>
    <w:multiLevelType w:val="hybridMultilevel"/>
    <w:tmpl w:val="678CC5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2AF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4AA2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20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8CC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7AD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465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801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0E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06430BF"/>
    <w:multiLevelType w:val="hybridMultilevel"/>
    <w:tmpl w:val="8AB25612"/>
    <w:lvl w:ilvl="0" w:tplc="7F066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450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3A5C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FACD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768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847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30D0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E2D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928C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26C0B13"/>
    <w:multiLevelType w:val="hybridMultilevel"/>
    <w:tmpl w:val="0B7AAE12"/>
    <w:lvl w:ilvl="0" w:tplc="5E766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EA6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2A2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D8DF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B4BA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46F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B8D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C4D6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65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3D65FC9"/>
    <w:multiLevelType w:val="hybridMultilevel"/>
    <w:tmpl w:val="BF6C2F62"/>
    <w:lvl w:ilvl="0" w:tplc="18CA7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0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CD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2E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8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42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83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88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8E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4A2664"/>
    <w:multiLevelType w:val="hybridMultilevel"/>
    <w:tmpl w:val="19CA99D4"/>
    <w:lvl w:ilvl="0" w:tplc="F85EC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F8D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145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86DE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4A3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7AA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E0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23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268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55E1996"/>
    <w:multiLevelType w:val="hybridMultilevel"/>
    <w:tmpl w:val="77DA5178"/>
    <w:lvl w:ilvl="0" w:tplc="F40AA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2C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42C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EB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CD5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A9E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C0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23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E3A7A"/>
    <w:multiLevelType w:val="hybridMultilevel"/>
    <w:tmpl w:val="32BCC18E"/>
    <w:lvl w:ilvl="0" w:tplc="FA345C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667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06C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BACC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B89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2AA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6B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469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9ED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BE04BD3"/>
    <w:multiLevelType w:val="hybridMultilevel"/>
    <w:tmpl w:val="2230DEDC"/>
    <w:lvl w:ilvl="0" w:tplc="3AB47C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F81B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DCE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E71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69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23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10A3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6B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5E68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EF04B9F"/>
    <w:multiLevelType w:val="hybridMultilevel"/>
    <w:tmpl w:val="8A7AF7D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C29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247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9A0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2E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08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6A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B83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3016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5144C0C"/>
    <w:multiLevelType w:val="hybridMultilevel"/>
    <w:tmpl w:val="811447CE"/>
    <w:lvl w:ilvl="0" w:tplc="1E144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D2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86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C9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AD4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04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44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AAC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24E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B66E6"/>
    <w:multiLevelType w:val="hybridMultilevel"/>
    <w:tmpl w:val="C2B8C63C"/>
    <w:lvl w:ilvl="0" w:tplc="8850E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A5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C22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A9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29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EA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C06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878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E6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6FE4B2D"/>
    <w:multiLevelType w:val="hybridMultilevel"/>
    <w:tmpl w:val="E6724556"/>
    <w:lvl w:ilvl="0" w:tplc="731A3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color w:val="auto"/>
      </w:rPr>
    </w:lvl>
    <w:lvl w:ilvl="1" w:tplc="D9E6E5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5219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0800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966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B62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8675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9482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3C1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D574E78"/>
    <w:multiLevelType w:val="hybridMultilevel"/>
    <w:tmpl w:val="2D3840FC"/>
    <w:lvl w:ilvl="0" w:tplc="866C8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F65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4039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46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E0E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EC9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2EB1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80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E6A0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34"/>
  </w:num>
  <w:num w:numId="5">
    <w:abstractNumId w:val="13"/>
  </w:num>
  <w:num w:numId="6">
    <w:abstractNumId w:val="26"/>
  </w:num>
  <w:num w:numId="7">
    <w:abstractNumId w:val="29"/>
  </w:num>
  <w:num w:numId="8">
    <w:abstractNumId w:val="32"/>
  </w:num>
  <w:num w:numId="9">
    <w:abstractNumId w:val="18"/>
  </w:num>
  <w:num w:numId="10">
    <w:abstractNumId w:val="28"/>
  </w:num>
  <w:num w:numId="11">
    <w:abstractNumId w:val="36"/>
  </w:num>
  <w:num w:numId="12">
    <w:abstractNumId w:val="23"/>
  </w:num>
  <w:num w:numId="13">
    <w:abstractNumId w:val="20"/>
  </w:num>
  <w:num w:numId="14">
    <w:abstractNumId w:val="24"/>
  </w:num>
  <w:num w:numId="15">
    <w:abstractNumId w:val="9"/>
  </w:num>
  <w:num w:numId="16">
    <w:abstractNumId w:val="1"/>
  </w:num>
  <w:num w:numId="17">
    <w:abstractNumId w:val="3"/>
  </w:num>
  <w:num w:numId="18">
    <w:abstractNumId w:val="8"/>
  </w:num>
  <w:num w:numId="19">
    <w:abstractNumId w:val="33"/>
  </w:num>
  <w:num w:numId="20">
    <w:abstractNumId w:val="14"/>
  </w:num>
  <w:num w:numId="21">
    <w:abstractNumId w:val="19"/>
  </w:num>
  <w:num w:numId="22">
    <w:abstractNumId w:val="7"/>
  </w:num>
  <w:num w:numId="23">
    <w:abstractNumId w:val="10"/>
  </w:num>
  <w:num w:numId="24">
    <w:abstractNumId w:val="25"/>
  </w:num>
  <w:num w:numId="25">
    <w:abstractNumId w:val="4"/>
  </w:num>
  <w:num w:numId="26">
    <w:abstractNumId w:val="11"/>
  </w:num>
  <w:num w:numId="27">
    <w:abstractNumId w:val="12"/>
  </w:num>
  <w:num w:numId="28">
    <w:abstractNumId w:val="22"/>
  </w:num>
  <w:num w:numId="29">
    <w:abstractNumId w:val="27"/>
  </w:num>
  <w:num w:numId="30">
    <w:abstractNumId w:val="5"/>
  </w:num>
  <w:num w:numId="31">
    <w:abstractNumId w:val="15"/>
  </w:num>
  <w:num w:numId="32">
    <w:abstractNumId w:val="0"/>
  </w:num>
  <w:num w:numId="33">
    <w:abstractNumId w:val="31"/>
  </w:num>
  <w:num w:numId="34">
    <w:abstractNumId w:val="35"/>
  </w:num>
  <w:num w:numId="35">
    <w:abstractNumId w:val="6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AC"/>
    <w:rsid w:val="000165E1"/>
    <w:rsid w:val="000169F2"/>
    <w:rsid w:val="000920AC"/>
    <w:rsid w:val="000B4DCA"/>
    <w:rsid w:val="000D2FE7"/>
    <w:rsid w:val="000F6106"/>
    <w:rsid w:val="00116F4B"/>
    <w:rsid w:val="00140F8E"/>
    <w:rsid w:val="001E5A6D"/>
    <w:rsid w:val="00200AC7"/>
    <w:rsid w:val="00227778"/>
    <w:rsid w:val="002457A1"/>
    <w:rsid w:val="00260523"/>
    <w:rsid w:val="00295E95"/>
    <w:rsid w:val="002E0347"/>
    <w:rsid w:val="0033699E"/>
    <w:rsid w:val="00493036"/>
    <w:rsid w:val="004A7B8D"/>
    <w:rsid w:val="004B55FF"/>
    <w:rsid w:val="00515D0A"/>
    <w:rsid w:val="005E5752"/>
    <w:rsid w:val="00623D32"/>
    <w:rsid w:val="0067268E"/>
    <w:rsid w:val="0067711F"/>
    <w:rsid w:val="0067754D"/>
    <w:rsid w:val="006C031B"/>
    <w:rsid w:val="007677BF"/>
    <w:rsid w:val="0087446F"/>
    <w:rsid w:val="008A1173"/>
    <w:rsid w:val="008C559E"/>
    <w:rsid w:val="008F317D"/>
    <w:rsid w:val="009574DE"/>
    <w:rsid w:val="009A33C5"/>
    <w:rsid w:val="009A3CB3"/>
    <w:rsid w:val="009B7B99"/>
    <w:rsid w:val="00A03222"/>
    <w:rsid w:val="00A942FB"/>
    <w:rsid w:val="00AC5A9A"/>
    <w:rsid w:val="00B0762F"/>
    <w:rsid w:val="00B10D17"/>
    <w:rsid w:val="00B556DF"/>
    <w:rsid w:val="00C44270"/>
    <w:rsid w:val="00D00B07"/>
    <w:rsid w:val="00DA26E0"/>
    <w:rsid w:val="00E654AE"/>
    <w:rsid w:val="00F40B69"/>
    <w:rsid w:val="00F91617"/>
    <w:rsid w:val="00FC007B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8F5E3"/>
  <w15:docId w15:val="{D2B82545-9D93-4EE4-9719-D115D479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i/>
      <w:iCs/>
      <w:sz w:val="28"/>
    </w:rPr>
  </w:style>
  <w:style w:type="character" w:styleId="Hyperlink">
    <w:name w:val="Hyperlink"/>
    <w:uiPriority w:val="99"/>
    <w:unhideWhenUsed/>
    <w:rsid w:val="003369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3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1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6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6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8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0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4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0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9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0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4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5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378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61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4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3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0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8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8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5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9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9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6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7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6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7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0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2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7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9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2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2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5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4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8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0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5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0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9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9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onicbooks.wordpress.com/2011/03/13/how-to-say-the-sounds-of-letters-in-synthetic-phon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24AFCEA9</Template>
  <TotalTime>1</TotalTime>
  <Pages>7</Pages>
  <Words>1585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 Curriculum Morning – Thursday 16th October</vt:lpstr>
    </vt:vector>
  </TitlesOfParts>
  <Company>RM plc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 Curriculum Morning – Thursday 16th October</dc:title>
  <dc:creator>omcgleenan720</dc:creator>
  <cp:lastModifiedBy>J LOUGHRAN</cp:lastModifiedBy>
  <cp:revision>2</cp:revision>
  <cp:lastPrinted>2019-09-06T14:05:00Z</cp:lastPrinted>
  <dcterms:created xsi:type="dcterms:W3CDTF">2020-09-28T08:41:00Z</dcterms:created>
  <dcterms:modified xsi:type="dcterms:W3CDTF">2020-09-28T08:41:00Z</dcterms:modified>
</cp:coreProperties>
</file>